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84" w:rsidRDefault="00B4757E" w:rsidP="008F53DE">
      <w:r>
        <w:rPr>
          <w:noProof/>
        </w:rPr>
        <w:pict>
          <v:roundrect id="_x0000_s1026" style="position:absolute;margin-left:-.85pt;margin-top:0;width:539pt;height:10in;z-index:251656190" arcsize="1623f" fillcolor="#00b050" strokecolor="#b8cce4 [1300]">
            <v:fill rotate="t"/>
          </v:roundrect>
        </w:pict>
      </w:r>
      <w:r>
        <w:rPr>
          <w:noProof/>
        </w:rPr>
        <w:pict>
          <v:shapetype id="_x0000_t202" coordsize="21600,21600" o:spt="202" path="m,l,21600r21600,l21600,xe">
            <v:stroke joinstyle="miter"/>
            <v:path gradientshapeok="t" o:connecttype="rect"/>
          </v:shapetype>
          <v:shape id="_x0000_s1030" type="#_x0000_t202" alt="Text Box:" style="position:absolute;margin-left:-.85pt;margin-top:16.5pt;width:539pt;height:57.25pt;z-index:251660288" filled="f" stroked="f">
            <v:textbox style="mso-next-textbox:#_x0000_s1030" inset="14.4pt,0,14.4pt,0">
              <w:txbxContent>
                <w:p w:rsidR="008239A3" w:rsidRDefault="00B4757E" w:rsidP="00200058">
                  <w:pPr>
                    <w:pStyle w:val="Name"/>
                    <w:jc w:val="center"/>
                  </w:pPr>
                  <w:sdt>
                    <w:sdtPr>
                      <w:rPr>
                        <w:sz w:val="96"/>
                      </w:rPr>
                      <w:id w:val="16071588"/>
                      <w:placeholder>
                        <w:docPart w:val="08D47279F41E4CB09CFFB4FC68FC519A"/>
                      </w:placeholder>
                    </w:sdtPr>
                    <w:sdtContent>
                      <w:r w:rsidR="00E3463B" w:rsidRPr="00B72382">
                        <w:rPr>
                          <w:color w:val="C00000"/>
                          <w:sz w:val="96"/>
                        </w:rPr>
                        <w:t>Key Club</w:t>
                      </w:r>
                      <w:r w:rsidR="00200058" w:rsidRPr="00B72382">
                        <w:rPr>
                          <w:noProof/>
                          <w:color w:val="C00000"/>
                          <w:sz w:val="96"/>
                          <w:lang w:bidi="ar-SA"/>
                        </w:rPr>
                        <w:drawing>
                          <wp:inline distT="0" distB="0" distL="0" distR="0">
                            <wp:extent cx="546100" cy="558165"/>
                            <wp:effectExtent l="19050" t="0" r="6350" b="0"/>
                            <wp:docPr id="5" name="Picture 13" descr="http://blog.timesunion.com/highschool/files/2009/11/KeyClu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timesunion.com/highschool/files/2009/11/KeyClubLogo.gif"/>
                                    <pic:cNvPicPr>
                                      <a:picLocks noChangeAspect="1" noChangeArrowheads="1"/>
                                    </pic:cNvPicPr>
                                  </pic:nvPicPr>
                                  <pic:blipFill>
                                    <a:blip r:embed="rId6"/>
                                    <a:srcRect/>
                                    <a:stretch>
                                      <a:fillRect/>
                                    </a:stretch>
                                  </pic:blipFill>
                                  <pic:spPr bwMode="auto">
                                    <a:xfrm>
                                      <a:off x="0" y="0"/>
                                      <a:ext cx="546100" cy="558165"/>
                                    </a:xfrm>
                                    <a:prstGeom prst="rect">
                                      <a:avLst/>
                                    </a:prstGeom>
                                    <a:noFill/>
                                    <a:ln w="9525">
                                      <a:noFill/>
                                      <a:miter lim="800000"/>
                                      <a:headEnd/>
                                      <a:tailEnd/>
                                    </a:ln>
                                  </pic:spPr>
                                </pic:pic>
                              </a:graphicData>
                            </a:graphic>
                          </wp:inline>
                        </w:drawing>
                      </w:r>
                      <w:r w:rsidR="00200058" w:rsidRPr="00B72382">
                        <w:rPr>
                          <w:color w:val="C00000"/>
                          <w:sz w:val="96"/>
                        </w:rPr>
                        <w:t>News</w:t>
                      </w:r>
                      <w:r w:rsidR="00E3463B" w:rsidRPr="00200058">
                        <w:rPr>
                          <w:sz w:val="96"/>
                        </w:rPr>
                        <w:t xml:space="preserve"> </w:t>
                      </w:r>
                    </w:sdtContent>
                  </w:sdt>
                </w:p>
              </w:txbxContent>
            </v:textbox>
          </v:shape>
        </w:pict>
      </w:r>
      <w:r>
        <w:rPr>
          <w:noProof/>
        </w:rPr>
        <w:pict>
          <v:shape id="_x0000_s1119" style="position:absolute;margin-left:-.85pt;margin-top:607.65pt;width:539.1pt;height:112.35pt;z-index:2517053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white [3212]" stroked="f">
            <v:fill opacity="10486f"/>
            <v:path arrowok="t"/>
          </v:shape>
        </w:pict>
      </w:r>
      <w:r>
        <w:rPr>
          <w:noProof/>
        </w:rPr>
        <w:pict>
          <v:shape id="_x0000_s1046" style="position:absolute;margin-left:-.1pt;margin-top:600.15pt;width:539.1pt;height:119.85pt;z-index:25166336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671]" stroked="f">
            <v:path arrowok="t"/>
          </v:shape>
        </w:pict>
      </w:r>
      <w:r>
        <w:rPr>
          <w:noProof/>
        </w:rPr>
        <w:pict>
          <v:rect id="_x0000_s1029" style="position:absolute;margin-left:0;margin-top:0;width:539pt;height:120.25pt;z-index:251659264" filled="f" stroked="f">
            <v:textbox style="mso-next-textbox:#_x0000_s1029" inset="14.4pt,14.4pt,0,0">
              <w:txbxContent>
                <w:p w:rsidR="006B2DEF" w:rsidRDefault="006B2DEF"/>
              </w:txbxContent>
            </v:textbox>
          </v:rect>
        </w:pict>
      </w:r>
      <w:proofErr w:type="spellStart"/>
      <w:r w:rsidR="00126B0D">
        <w:t>aaaa</w:t>
      </w:r>
      <w:proofErr w:type="spellEnd"/>
      <w:r w:rsidR="00646D04">
        <w:softHyphen/>
      </w:r>
      <w:r w:rsidR="00646D04">
        <w:softHyphen/>
      </w:r>
    </w:p>
    <w:p w:rsidR="00DD5785" w:rsidRPr="001C2495" w:rsidRDefault="00011C92" w:rsidP="008F53DE">
      <w:pPr>
        <w:rPr>
          <w:rFonts w:ascii="Harrington" w:hAnsi="Harrington"/>
          <w:b/>
          <w:color w:val="008000"/>
          <w:sz w:val="24"/>
          <w:szCs w:val="24"/>
        </w:rPr>
      </w:pPr>
      <w:r>
        <w:rPr>
          <w:noProof/>
          <w:lang w:bidi="ar-SA"/>
        </w:rPr>
        <w:pict>
          <v:shape id="_x0000_s1505" type="#_x0000_t202" style="position:absolute;margin-left:319.5pt;margin-top:121.7pt;width:209.25pt;height:241.5pt;z-index:251750400" filled="f" fillcolor="#00b050" strokecolor="#c2d69b [1942]" strokeweight="1pt">
            <v:fill color2="#d6e3bc [1302]"/>
            <v:shadow on="t" type="perspective" color="#4e6128 [1606]" opacity=".5" offset="1pt" offset2="-3pt"/>
            <v:textbox>
              <w:txbxContent>
                <w:p w:rsidR="00011C92" w:rsidRPr="00DF3C78" w:rsidRDefault="00011C92" w:rsidP="00011C92">
                  <w:pPr>
                    <w:jc w:val="center"/>
                    <w:rPr>
                      <w:rFonts w:ascii="Georgia" w:hAnsi="Georgia"/>
                      <w:b/>
                    </w:rPr>
                  </w:pPr>
                  <w:r w:rsidRPr="00DF3C78">
                    <w:rPr>
                      <w:rFonts w:ascii="Georgia" w:hAnsi="Georgia"/>
                      <w:b/>
                    </w:rPr>
                    <w:t>We need some volunteers!</w:t>
                  </w:r>
                </w:p>
                <w:p w:rsidR="00011C92" w:rsidRPr="00DF3C78" w:rsidRDefault="000D6AD5" w:rsidP="00011C92">
                  <w:pPr>
                    <w:jc w:val="center"/>
                    <w:rPr>
                      <w:rFonts w:ascii="Georgia" w:hAnsi="Georgia"/>
                      <w:b/>
                    </w:rPr>
                  </w:pPr>
                  <w:proofErr w:type="spellStart"/>
                  <w:r w:rsidRPr="00DF3C78">
                    <w:rPr>
                      <w:rFonts w:ascii="Georgia" w:hAnsi="Georgia"/>
                      <w:b/>
                    </w:rPr>
                    <w:t>Aitk</w:t>
                  </w:r>
                  <w:r w:rsidR="00011C92" w:rsidRPr="00DF3C78">
                    <w:rPr>
                      <w:rFonts w:ascii="Georgia" w:hAnsi="Georgia"/>
                      <w:b/>
                    </w:rPr>
                    <w:t>en</w:t>
                  </w:r>
                  <w:proofErr w:type="spellEnd"/>
                  <w:r w:rsidR="00011C92" w:rsidRPr="00DF3C78">
                    <w:rPr>
                      <w:rFonts w:ascii="Georgia" w:hAnsi="Georgia"/>
                      <w:b/>
                    </w:rPr>
                    <w:t xml:space="preserve"> Elementary</w:t>
                  </w:r>
                  <w:r w:rsidRPr="00DF3C78">
                    <w:rPr>
                      <w:rFonts w:ascii="Georgia" w:hAnsi="Georgia"/>
                      <w:b/>
                    </w:rPr>
                    <w:t xml:space="preserve"> will be holding an Evening of Giving next Thursday Dec. 18</w:t>
                  </w:r>
                  <w:r w:rsidRPr="00DF3C78">
                    <w:rPr>
                      <w:rFonts w:ascii="Georgia" w:hAnsi="Georgia"/>
                      <w:b/>
                      <w:vertAlign w:val="superscript"/>
                    </w:rPr>
                    <w:t>th</w:t>
                  </w:r>
                  <w:r w:rsidRPr="00DF3C78">
                    <w:rPr>
                      <w:rFonts w:ascii="Georgia" w:hAnsi="Georgia"/>
                      <w:b/>
                    </w:rPr>
                    <w:t>. Volunteers are needed to set up craft tables and assist elementary students as they make crafts. Please sign up today!</w:t>
                  </w:r>
                </w:p>
                <w:p w:rsidR="000D6AD5" w:rsidRPr="00DF3C78" w:rsidRDefault="000D6AD5" w:rsidP="00011C92">
                  <w:pPr>
                    <w:jc w:val="center"/>
                    <w:rPr>
                      <w:rFonts w:ascii="Georgia" w:hAnsi="Georgia"/>
                      <w:b/>
                    </w:rPr>
                  </w:pPr>
                  <w:r w:rsidRPr="00DF3C78">
                    <w:rPr>
                      <w:rFonts w:ascii="Georgia" w:hAnsi="Georgia"/>
                      <w:b/>
                    </w:rPr>
                    <w:t>Volunteers are also needed to stand by Toys for Tots collection bins at Chardonnay’s and the Grist Mill</w:t>
                  </w:r>
                  <w:r w:rsidR="007D2D6D" w:rsidRPr="00DF3C78">
                    <w:rPr>
                      <w:rFonts w:ascii="Georgia" w:hAnsi="Georgia"/>
                      <w:b/>
                    </w:rPr>
                    <w:t>. For more details on the event or to sign-up please visit the Guidance Office ASAP!</w:t>
                  </w:r>
                </w:p>
              </w:txbxContent>
            </v:textbox>
          </v:shape>
        </w:pict>
      </w:r>
      <w:r w:rsidR="00B4757E">
        <w:rPr>
          <w:noProof/>
        </w:rPr>
        <w:pict>
          <v:group id="_x0000_s1120" style="position:absolute;margin-left:347.4pt;margin-top:411.65pt;width:160pt;height:251.2pt;z-index:251706368" coordorigin="6844,7743" coordsize="4269,6881">
            <v:group id="_x0000_s1089" style="position:absolute;left:6844;top:10443;width:2004;height:3618" coordorigin="7136,7743" coordsize="3827,6509">
              <v:shape id="_x0000_s109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9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9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9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9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9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9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9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9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9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0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0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0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0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104" style="position:absolute;left:9109;top:10653;width:2004;height:3618" coordorigin="7136,7743" coordsize="3827,6509">
              <v:shape id="_x0000_s110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10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10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10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10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11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11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11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11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11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11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11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11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11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0" style="position:absolute;left:7136;top:7743;width:3827;height:6509" coordorigin="7136,7743" coordsize="3827,6509">
              <v:shape id="_x0000_s1050" style="position:absolute;left:7136;top:7743;width:3827;height:6509" coordsize="7620,12961" o:regroupid="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v:shape>
              <v:shape id="_x0000_s1051" style="position:absolute;left:8360;top:7945;width:1353;height:955" coordsize="2693,1900" o:regroupid="1"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v:shape>
              <v:shape id="_x0000_s1052" style="position:absolute;left:8111;top:9163;width:866;height:464" coordsize="1724,925" o:regroupid="1"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v:shape>
              <v:shape id="_x0000_s1053" style="position:absolute;left:9059;top:9075;width:977;height:406" coordsize="1945,809" o:regroupid="1"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v:shape>
              <v:shape id="_x0000_s1054" style="position:absolute;left:8062;top:9576;width:878;height:597" coordsize="878,597" o:regroupid="1"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v:shape>
              <v:shape id="_x0000_s1055" style="position:absolute;left:9328;top:9724;width:897;height:420" coordsize="897,420" o:regroupid="1"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v:shape>
              <v:shape id="_x0000_s1056" style="position:absolute;left:7974;top:10147;width:1053;height:745" coordsize="1053,745" o:regroupid="1"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v:shape>
              <v:shape id="_x0000_s1057" style="position:absolute;left:9270;top:10212;width:1245;height:518" coordsize="1245,518" o:regroupid="1"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v:shape>
              <v:shape id="_x0000_s1058" style="position:absolute;left:9195;top:10540;width:1527;height:943" coordsize="3042,1878" o:regroupid="1"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v:shape>
              <v:shape id="_x0000_s1059" style="position:absolute;left:7342;top:10941;width:1524;height:921" coordsize="3035,1834" o:regroupid="1"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v:shape>
              <v:shape id="_x0000_s1060" style="position:absolute;left:9187;top:10974;width:984;height:1063" coordsize="1960,2118" o:regroupid="1"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v:shape>
              <v:shape id="_x0000_s1061" style="position:absolute;left:9120;top:11296;width:604;height:945" coordsize="604,945" o:regroupid="1"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v:shape>
              <v:shape id="_x0000_s1062" style="position:absolute;left:8284;top:11242;width:662;height:950" coordsize="1317,1893" o:regroupid="1"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v:shape>
              <v:shape id="_x0000_s1063" style="position:absolute;left:8761;top:11740;width:359;height:2433" coordsize="715,4845" o:regroupid="1"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v:shape>
            </v:group>
            <v:group id="_x0000_s1081" style="position:absolute;left:8358;top:13512;width:1408;height:1080" coordorigin="7166,8993" coordsize="1723,1322">
              <v:shape id="_x0000_s1082" style="position:absolute;left:7166;top:8993;width:1723;height:1322" coordsize="1723,1322" path="m799,97hhc911,194,985,474,1137,645v152,171,586,399,547,510c1645,1266,1164,1295,904,1312v-265,6,-716,10,-810,-120c,1062,230,673,342,495hbc459,313,687,,799,97hhxe" fillcolor="#d8d8d8 [2732]" stroked="f">
                <v:fill color2="fill darken(153)" focusposition="1" focussize="" method="linear sigma" focus="100%" type="gradient"/>
                <v:path arrowok="t"/>
              </v:shape>
              <v:shape id="_x0000_s1083" style="position:absolute;left:7311;top:9400;width:1507;height:887" coordsize="1507,887" path="m332,5hhc253,10,34,511,17,643,,775,88,851,324,868hbc559,887,1322,867,1427,755hhc1507,708,960,607,804,583,648,559,568,709,489,613hbc410,517,411,,332,5hhxe" fillcolor="#7f7f7f [1612]" stroked="f">
                <v:path arrowok="t"/>
              </v:shape>
              <v:shape id="_x0000_s1084" style="position:absolute;left:7695;top:9119;width:737;height:726" coordsize="737,726" path="m,226hhc,182,169,,240,16v71,29,157,268,233,383hbc549,514,737,726,698,706hhc623,669,360,362,240,281,157,96,,270,,226xe" fillcolor="#d8d8d8 [2732]" stroked="f">
                <v:path arrowok="t"/>
              </v:shape>
            </v:group>
            <v:group id="_x0000_s1085" style="position:absolute;left:7573;top:13927;width:1306;height:697" coordorigin="6094,8455" coordsize="1598,853">
              <v:shape id="_x0000_s1086" style="position:absolute;left:6094;top:8455;width:1598;height:853" coordsize="1598,853" path="m8,533hhc,274,331,50,698,25,1065,,1339,148,1468,260v129,112,130,361,6,439c1350,777,1202,853,683,853,164,853,16,792,8,533xe" fillcolor="#bfbfbf [2412]" stroked="f">
                <v:fill color2="fill darken(153)" focusposition="1" focussize="" method="linear sigma" focus="100%" type="gradient"/>
                <v:path arrowok="t"/>
              </v:shape>
              <v:shape id="_x0000_s1087"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1612]" stroked="f">
                <v:path arrowok="t"/>
              </v:shape>
              <v:shape id="_x0000_s1088" style="position:absolute;left:6469;top:8501;width:1071;height:358" coordsize="1071,358" path="m219,23hhc313,,518,7,656,43v138,36,415,189,403,219hbc1047,292,895,358,581,221hhc267,84,294,302,110,207,51,187,,58,219,23xe" fillcolor="#d8d8d8 [2732]" stroked="f">
                <v:path arrowok="t"/>
              </v:shape>
            </v:group>
          </v:group>
        </w:pict>
      </w:r>
      <w:r w:rsidR="007948E6">
        <w:rPr>
          <w:noProof/>
          <w:lang w:bidi="ar-SA"/>
        </w:rPr>
        <w:drawing>
          <wp:anchor distT="0" distB="0" distL="114300" distR="114300" simplePos="0" relativeHeight="251749376" behindDoc="0" locked="0" layoutInCell="1" allowOverlap="1">
            <wp:simplePos x="0" y="0"/>
            <wp:positionH relativeFrom="margin">
              <wp:posOffset>3171825</wp:posOffset>
            </wp:positionH>
            <wp:positionV relativeFrom="margin">
              <wp:posOffset>5181600</wp:posOffset>
            </wp:positionV>
            <wp:extent cx="781050" cy="1724025"/>
            <wp:effectExtent l="19050" t="0" r="0" b="0"/>
            <wp:wrapSquare wrapText="bothSides"/>
            <wp:docPr id="39" name="Picture 18" descr="http://images.christmastimeclipart.com/images/2/1291830650574_174/p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christmastimeclipart.com/images/2/1291830650574_174/page-02.jpg"/>
                    <pic:cNvPicPr>
                      <a:picLocks noChangeAspect="1" noChangeArrowheads="1"/>
                    </pic:cNvPicPr>
                  </pic:nvPicPr>
                  <pic:blipFill>
                    <a:blip r:embed="rId7" cstate="print"/>
                    <a:srcRect r="68927"/>
                    <a:stretch>
                      <a:fillRect/>
                    </a:stretch>
                  </pic:blipFill>
                  <pic:spPr bwMode="auto">
                    <a:xfrm>
                      <a:off x="0" y="0"/>
                      <a:ext cx="781050" cy="1724025"/>
                    </a:xfrm>
                    <a:prstGeom prst="rect">
                      <a:avLst/>
                    </a:prstGeom>
                    <a:noFill/>
                    <a:ln w="9525">
                      <a:noFill/>
                      <a:miter lim="800000"/>
                      <a:headEnd/>
                      <a:tailEnd/>
                    </a:ln>
                  </pic:spPr>
                </pic:pic>
              </a:graphicData>
            </a:graphic>
          </wp:anchor>
        </w:drawing>
      </w:r>
      <w:r w:rsidR="007948E6">
        <w:rPr>
          <w:noProof/>
          <w:lang w:bidi="ar-SA"/>
        </w:rPr>
        <w:drawing>
          <wp:anchor distT="0" distB="0" distL="114300" distR="114300" simplePos="0" relativeHeight="251748352" behindDoc="0" locked="0" layoutInCell="1" allowOverlap="1">
            <wp:simplePos x="0" y="0"/>
            <wp:positionH relativeFrom="margin">
              <wp:posOffset>3295650</wp:posOffset>
            </wp:positionH>
            <wp:positionV relativeFrom="margin">
              <wp:posOffset>7534275</wp:posOffset>
            </wp:positionV>
            <wp:extent cx="1447800" cy="1447800"/>
            <wp:effectExtent l="0" t="0" r="0" b="0"/>
            <wp:wrapSquare wrapText="bothSides"/>
            <wp:docPr id="36" name="Picture 15" descr="http://2.bp.blogspot.com/-GRyJGzN288k/VHpC4ct7UsI/AAAAAAAAEwU/E6BJis4yNcc/s1600/9TRaxGd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GRyJGzN288k/VHpC4ct7UsI/AAAAAAAAEwU/E6BJis4yNcc/s1600/9TRaxGdTe.png"/>
                    <pic:cNvPicPr>
                      <a:picLocks noChangeAspect="1" noChangeArrowheads="1"/>
                    </pic:cNvPicPr>
                  </pic:nvPicPr>
                  <pic:blipFill>
                    <a:blip r:embed="rId8"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r w:rsidR="007948E6">
        <w:rPr>
          <w:noProof/>
          <w:lang w:bidi="ar-SA"/>
        </w:rPr>
        <w:drawing>
          <wp:anchor distT="0" distB="0" distL="114300" distR="114300" simplePos="0" relativeHeight="251744256" behindDoc="0" locked="0" layoutInCell="1" allowOverlap="1">
            <wp:simplePos x="0" y="0"/>
            <wp:positionH relativeFrom="margin">
              <wp:posOffset>450215</wp:posOffset>
            </wp:positionH>
            <wp:positionV relativeFrom="margin">
              <wp:posOffset>4067175</wp:posOffset>
            </wp:positionV>
            <wp:extent cx="466090" cy="467360"/>
            <wp:effectExtent l="76200" t="57150" r="67310" b="46990"/>
            <wp:wrapSquare wrapText="bothSides"/>
            <wp:docPr id="32" name="Picture 13" descr="http://www.clipartbest.com/cliparts/ace/GoG/aceGoGr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artbest.com/cliparts/ace/GoG/aceGoGrc4.jpeg"/>
                    <pic:cNvPicPr>
                      <a:picLocks noChangeAspect="1" noChangeArrowheads="1"/>
                    </pic:cNvPicPr>
                  </pic:nvPicPr>
                  <pic:blipFill>
                    <a:blip r:embed="rId9" cstate="print"/>
                    <a:srcRect/>
                    <a:stretch>
                      <a:fillRect/>
                    </a:stretch>
                  </pic:blipFill>
                  <pic:spPr bwMode="auto">
                    <a:xfrm rot="1149251">
                      <a:off x="0" y="0"/>
                      <a:ext cx="466090" cy="467360"/>
                    </a:xfrm>
                    <a:prstGeom prst="rect">
                      <a:avLst/>
                    </a:prstGeom>
                    <a:noFill/>
                    <a:ln w="9525">
                      <a:noFill/>
                      <a:miter lim="800000"/>
                      <a:headEnd/>
                      <a:tailEnd/>
                    </a:ln>
                  </pic:spPr>
                </pic:pic>
              </a:graphicData>
            </a:graphic>
          </wp:anchor>
        </w:drawing>
      </w:r>
      <w:r w:rsidR="00B4757E">
        <w:rPr>
          <w:noProof/>
          <w:lang w:bidi="ar-SA"/>
        </w:rPr>
        <w:pict>
          <v:shape id="_x0000_s1503" type="#_x0000_t202" style="position:absolute;margin-left:49.5pt;margin-top:407.9pt;width:204pt;height:120.05pt;z-index:251745280;mso-position-horizontal-relative:text;mso-position-vertical-relative:text" fillcolor="#00b050" stroked="f" strokecolor="#0d0d0d [3069]">
            <v:textbox>
              <w:txbxContent>
                <w:sdt>
                  <w:sdtPr>
                    <w:id w:val="16071631"/>
                    <w:placeholder>
                      <w:docPart w:val="4E60C1E0F7DA4310ABA1C1A35CE768E3"/>
                    </w:placeholder>
                  </w:sdtPr>
                  <w:sdtContent>
                    <w:p w:rsidR="00905A01" w:rsidRDefault="00905A01" w:rsidP="009A2078">
                      <w:pPr>
                        <w:pStyle w:val="Greeting"/>
                        <w:jc w:val="center"/>
                      </w:pPr>
                      <w:proofErr w:type="spellStart"/>
                      <w:r w:rsidRPr="00905A01">
                        <w:rPr>
                          <w:rFonts w:ascii="Harrington" w:hAnsi="Harrington"/>
                          <w:color w:val="auto"/>
                          <w:sz w:val="28"/>
                        </w:rPr>
                        <w:t>‘Tis</w:t>
                      </w:r>
                      <w:proofErr w:type="spellEnd"/>
                      <w:r w:rsidRPr="00905A01">
                        <w:rPr>
                          <w:rFonts w:ascii="Harrington" w:hAnsi="Harrington"/>
                          <w:color w:val="auto"/>
                          <w:sz w:val="28"/>
                        </w:rPr>
                        <w:t xml:space="preserve"> the Season to Rock Ugly Sweaters</w:t>
                      </w:r>
                    </w:p>
                    <w:p w:rsidR="009A2078" w:rsidRDefault="009A2078" w:rsidP="009A2078">
                      <w:pPr>
                        <w:pStyle w:val="Greeting"/>
                        <w:jc w:val="center"/>
                      </w:pPr>
                      <w:r w:rsidRPr="009A2078">
                        <w:rPr>
                          <w:color w:val="auto"/>
                          <w:sz w:val="24"/>
                        </w:rPr>
                        <w:t>December 19</w:t>
                      </w:r>
                      <w:r w:rsidRPr="009A2078">
                        <w:rPr>
                          <w:color w:val="auto"/>
                          <w:sz w:val="24"/>
                          <w:vertAlign w:val="superscript"/>
                        </w:rPr>
                        <w:t>th</w:t>
                      </w:r>
                      <w:r w:rsidRPr="009A2078">
                        <w:rPr>
                          <w:color w:val="auto"/>
                          <w:sz w:val="24"/>
                        </w:rPr>
                        <w:t xml:space="preserve"> breakout those ugly sweaters for our annual Ugly Christmas Sweater Contest!</w:t>
                      </w:r>
                    </w:p>
                  </w:sdtContent>
                </w:sdt>
                <w:p w:rsidR="009A2078" w:rsidRDefault="009A2078" w:rsidP="009A2078">
                  <w:pPr>
                    <w:jc w:val="center"/>
                  </w:pPr>
                </w:p>
              </w:txbxContent>
            </v:textbox>
          </v:shape>
        </w:pict>
      </w:r>
      <w:r w:rsidR="00B4757E">
        <w:rPr>
          <w:noProof/>
        </w:rPr>
        <w:pict>
          <v:roundrect id="_x0000_s1033" alt="Rounded Rectangle:" style="position:absolute;margin-left:22.5pt;margin-top:102.95pt;width:276.25pt;height:293.05pt;z-index:251739136;mso-position-horizontal-relative:text;mso-position-vertical-relative:text" arcsize="2564f" strokecolor="#b8cce4 [1300]">
            <v:fill opacity="26214f"/>
            <v:textbox style="mso-next-textbox:#_x0000_s1033" inset=",7.2pt,,7.2pt">
              <w:txbxContent>
                <w:sdt>
                  <w:sdtPr>
                    <w:rPr>
                      <w:sz w:val="20"/>
                    </w:rPr>
                    <w:id w:val="16071592"/>
                    <w:placeholder>
                      <w:docPart w:val="3C9C5A0F65B449DABD942BC636805C34"/>
                    </w:placeholder>
                  </w:sdtPr>
                  <w:sdtContent>
                    <w:p w:rsidR="00200058" w:rsidRPr="009A2078" w:rsidRDefault="00B72382" w:rsidP="009A2078">
                      <w:pPr>
                        <w:jc w:val="center"/>
                        <w:rPr>
                          <w:rFonts w:ascii="Times New Roman" w:hAnsi="Times New Roman" w:cs="Times New Roman"/>
                          <w:b/>
                          <w:sz w:val="28"/>
                        </w:rPr>
                      </w:pPr>
                      <w:r w:rsidRPr="009A2078">
                        <w:rPr>
                          <w:rFonts w:ascii="Times New Roman" w:hAnsi="Times New Roman" w:cs="Times New Roman"/>
                          <w:b/>
                          <w:sz w:val="28"/>
                        </w:rPr>
                        <w:t>Ongoing Events:</w:t>
                      </w:r>
                    </w:p>
                    <w:p w:rsidR="00B72382" w:rsidRPr="009A2078" w:rsidRDefault="00B72382" w:rsidP="009A2078">
                      <w:pPr>
                        <w:jc w:val="center"/>
                        <w:rPr>
                          <w:rFonts w:ascii="Times New Roman" w:hAnsi="Times New Roman" w:cs="Times New Roman"/>
                          <w:b/>
                          <w:sz w:val="28"/>
                        </w:rPr>
                      </w:pPr>
                      <w:r w:rsidRPr="009A2078">
                        <w:rPr>
                          <w:rFonts w:ascii="Times New Roman" w:hAnsi="Times New Roman" w:cs="Times New Roman"/>
                          <w:b/>
                          <w:sz w:val="28"/>
                        </w:rPr>
                        <w:t>There is still tutoring going on at the Middle School!</w:t>
                      </w:r>
                    </w:p>
                    <w:p w:rsidR="0021374D" w:rsidRPr="009A2078" w:rsidRDefault="0021374D" w:rsidP="009A2078">
                      <w:pPr>
                        <w:jc w:val="center"/>
                        <w:rPr>
                          <w:rFonts w:ascii="Times New Roman" w:hAnsi="Times New Roman" w:cs="Times New Roman"/>
                          <w:b/>
                          <w:sz w:val="28"/>
                        </w:rPr>
                      </w:pPr>
                      <w:r w:rsidRPr="009A2078">
                        <w:rPr>
                          <w:rFonts w:ascii="Times New Roman" w:hAnsi="Times New Roman" w:cs="Times New Roman"/>
                          <w:b/>
                          <w:sz w:val="28"/>
                        </w:rPr>
                        <w:t xml:space="preserve">Something to do Saturdays </w:t>
                      </w:r>
                      <w:proofErr w:type="gramStart"/>
                      <w:r w:rsidRPr="009A2078">
                        <w:rPr>
                          <w:rFonts w:ascii="Times New Roman" w:hAnsi="Times New Roman" w:cs="Times New Roman"/>
                          <w:b/>
                          <w:sz w:val="28"/>
                        </w:rPr>
                        <w:t>have</w:t>
                      </w:r>
                      <w:proofErr w:type="gramEnd"/>
                      <w:r w:rsidRPr="009A2078">
                        <w:rPr>
                          <w:rFonts w:ascii="Times New Roman" w:hAnsi="Times New Roman" w:cs="Times New Roman"/>
                          <w:b/>
                          <w:sz w:val="28"/>
                        </w:rPr>
                        <w:t xml:space="preserve"> started and will continue through January here are the dates:</w:t>
                      </w:r>
                    </w:p>
                    <w:p w:rsidR="0021374D" w:rsidRPr="009A2078" w:rsidRDefault="0021374D" w:rsidP="009A2078">
                      <w:pPr>
                        <w:jc w:val="center"/>
                        <w:rPr>
                          <w:rFonts w:ascii="Times New Roman" w:hAnsi="Times New Roman" w:cs="Times New Roman"/>
                          <w:b/>
                          <w:sz w:val="28"/>
                        </w:rPr>
                      </w:pPr>
                      <w:r w:rsidRPr="009A2078">
                        <w:rPr>
                          <w:rFonts w:ascii="Times New Roman" w:hAnsi="Times New Roman" w:cs="Times New Roman"/>
                          <w:b/>
                          <w:sz w:val="28"/>
                        </w:rPr>
                        <w:t>Dec. 13, 20</w:t>
                      </w:r>
                    </w:p>
                    <w:p w:rsidR="0021374D" w:rsidRPr="0021374D" w:rsidRDefault="0021374D" w:rsidP="009A2078">
                      <w:pPr>
                        <w:jc w:val="center"/>
                        <w:rPr>
                          <w:rFonts w:ascii="Times New Roman" w:hAnsi="Times New Roman" w:cs="Times New Roman"/>
                          <w:b/>
                          <w:sz w:val="28"/>
                        </w:rPr>
                      </w:pPr>
                      <w:r w:rsidRPr="009A2078">
                        <w:rPr>
                          <w:rFonts w:ascii="Times New Roman" w:hAnsi="Times New Roman" w:cs="Times New Roman"/>
                          <w:b/>
                          <w:sz w:val="28"/>
                        </w:rPr>
                        <w:t>Jan. 10, 17, 24, 31</w:t>
                      </w:r>
                    </w:p>
                    <w:p w:rsidR="009A2078" w:rsidRPr="009A2078" w:rsidRDefault="009A2078" w:rsidP="009A2078">
                      <w:pPr>
                        <w:jc w:val="center"/>
                        <w:rPr>
                          <w:rFonts w:ascii="Times New Roman" w:hAnsi="Times New Roman" w:cs="Times New Roman"/>
                          <w:b/>
                          <w:sz w:val="28"/>
                        </w:rPr>
                      </w:pPr>
                    </w:p>
                    <w:p w:rsidR="00B72382" w:rsidRPr="009A2078" w:rsidRDefault="00B72382" w:rsidP="009A2078">
                      <w:pPr>
                        <w:jc w:val="center"/>
                        <w:rPr>
                          <w:rFonts w:ascii="Times New Roman" w:hAnsi="Times New Roman" w:cs="Times New Roman"/>
                          <w:b/>
                          <w:sz w:val="32"/>
                        </w:rPr>
                      </w:pPr>
                      <w:r w:rsidRPr="009A2078">
                        <w:rPr>
                          <w:rFonts w:ascii="Times New Roman" w:hAnsi="Times New Roman" w:cs="Times New Roman"/>
                          <w:b/>
                          <w:sz w:val="28"/>
                        </w:rPr>
                        <w:t xml:space="preserve">This month there is also bell-ringing see Mrs. </w:t>
                      </w:r>
                      <w:proofErr w:type="spellStart"/>
                      <w:r w:rsidRPr="009A2078">
                        <w:rPr>
                          <w:rFonts w:ascii="Times New Roman" w:hAnsi="Times New Roman" w:cs="Times New Roman"/>
                          <w:b/>
                          <w:sz w:val="28"/>
                        </w:rPr>
                        <w:t>Marinucci</w:t>
                      </w:r>
                      <w:proofErr w:type="spellEnd"/>
                      <w:r w:rsidRPr="009A2078">
                        <w:rPr>
                          <w:rFonts w:ascii="Times New Roman" w:hAnsi="Times New Roman" w:cs="Times New Roman"/>
                          <w:b/>
                          <w:sz w:val="28"/>
                        </w:rPr>
                        <w:t xml:space="preserve"> for details!</w:t>
                      </w:r>
                    </w:p>
                    <w:p w:rsidR="00372D7D" w:rsidRDefault="00B4757E" w:rsidP="00A35B65">
                      <w:pPr>
                        <w:jc w:val="both"/>
                        <w:rPr>
                          <w:sz w:val="20"/>
                        </w:rPr>
                      </w:pPr>
                    </w:p>
                  </w:sdtContent>
                </w:sdt>
                <w:p w:rsidR="004613CC" w:rsidRPr="0001193F" w:rsidRDefault="004613CC" w:rsidP="0001193F">
                  <w:pPr>
                    <w:pStyle w:val="Greeting"/>
                    <w:rPr>
                      <w:color w:val="auto"/>
                    </w:rPr>
                  </w:pPr>
                </w:p>
              </w:txbxContent>
            </v:textbox>
          </v:roundrect>
        </w:pict>
      </w:r>
      <w:r w:rsidR="00B4757E">
        <w:rPr>
          <w:noProof/>
          <w:lang w:bidi="ar-SA"/>
        </w:rPr>
        <w:pict>
          <v:shape id="_x0000_s1501" type="#_x0000_t202" style="position:absolute;margin-left:22.5pt;margin-top:633.95pt;width:249pt;height:44.25pt;z-index:251740160;mso-position-horizontal-relative:text;mso-position-vertical-relative:text" fillcolor="white [3212]" strokecolor="#0d0d0d [3069]">
            <v:textbox>
              <w:txbxContent>
                <w:p w:rsidR="0021374D" w:rsidRPr="007948E6" w:rsidRDefault="0021374D" w:rsidP="007948E6">
                  <w:pPr>
                    <w:jc w:val="center"/>
                    <w:rPr>
                      <w:b/>
                    </w:rPr>
                  </w:pPr>
                  <w:r w:rsidRPr="007948E6">
                    <w:rPr>
                      <w:b/>
                    </w:rPr>
                    <w:t xml:space="preserve">Thank you to the “elves” </w:t>
                  </w:r>
                  <w:proofErr w:type="gramStart"/>
                  <w:r w:rsidRPr="007948E6">
                    <w:rPr>
                      <w:b/>
                    </w:rPr>
                    <w:t>who</w:t>
                  </w:r>
                  <w:proofErr w:type="gramEnd"/>
                  <w:r w:rsidRPr="007948E6">
                    <w:rPr>
                      <w:b/>
                    </w:rPr>
                    <w:t xml:space="preserve"> helped out at the Town Hall Tree Lighting</w:t>
                  </w:r>
                  <w:r w:rsidR="007948E6">
                    <w:rPr>
                      <w:b/>
                    </w:rPr>
                    <w:t xml:space="preserve"> last week!</w:t>
                  </w:r>
                </w:p>
              </w:txbxContent>
            </v:textbox>
          </v:shape>
        </w:pict>
      </w:r>
      <w:r w:rsidR="009A2078">
        <w:rPr>
          <w:noProof/>
          <w:lang w:bidi="ar-SA"/>
        </w:rPr>
        <w:drawing>
          <wp:anchor distT="0" distB="0" distL="114300" distR="114300" simplePos="0" relativeHeight="251742208" behindDoc="0" locked="0" layoutInCell="1" allowOverlap="1">
            <wp:simplePos x="0" y="0"/>
            <wp:positionH relativeFrom="margin">
              <wp:posOffset>3019425</wp:posOffset>
            </wp:positionH>
            <wp:positionV relativeFrom="margin">
              <wp:posOffset>3581400</wp:posOffset>
            </wp:positionV>
            <wp:extent cx="476250" cy="342900"/>
            <wp:effectExtent l="57150" t="95250" r="57150" b="76200"/>
            <wp:wrapSquare wrapText="bothSides"/>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9c4/zBn/9c4zBnqpi.jpeg"/>
                    <pic:cNvPicPr>
                      <a:picLocks noChangeAspect="1" noChangeArrowheads="1"/>
                    </pic:cNvPicPr>
                  </pic:nvPicPr>
                  <pic:blipFill>
                    <a:blip r:embed="rId10" cstate="print"/>
                    <a:srcRect/>
                    <a:stretch>
                      <a:fillRect/>
                    </a:stretch>
                  </pic:blipFill>
                  <pic:spPr bwMode="auto">
                    <a:xfrm rot="20043174">
                      <a:off x="0" y="0"/>
                      <a:ext cx="476250" cy="342900"/>
                    </a:xfrm>
                    <a:prstGeom prst="rect">
                      <a:avLst/>
                    </a:prstGeom>
                    <a:noFill/>
                    <a:ln w="9525">
                      <a:noFill/>
                      <a:miter lim="800000"/>
                      <a:headEnd/>
                      <a:tailEnd/>
                    </a:ln>
                  </pic:spPr>
                </pic:pic>
              </a:graphicData>
            </a:graphic>
          </wp:anchor>
        </w:drawing>
      </w:r>
      <w:r w:rsidR="00B4757E">
        <w:rPr>
          <w:noProof/>
        </w:rPr>
        <w:pict>
          <v:shape id="_x0000_s1031" type="#_x0000_t202" alt="Text Box:" style="position:absolute;margin-left:-.85pt;margin-top:47.7pt;width:539pt;height:48pt;z-index:251661312;mso-position-horizontal-relative:text;mso-position-vertical-relative:text" filled="f" stroked="f">
            <v:textbox style="mso-next-textbox:#_x0000_s1031" inset="14.4pt,0,14.4pt,0">
              <w:txbxContent>
                <w:sdt>
                  <w:sdtPr>
                    <w:id w:val="16071590"/>
                    <w:placeholder>
                      <w:docPart w:val="14575D908DDF48D6924EE745DBA7DB8B"/>
                    </w:placeholder>
                  </w:sdtPr>
                  <w:sdtContent>
                    <w:p w:rsidR="00200058" w:rsidRPr="00200058" w:rsidRDefault="00E3463B" w:rsidP="00200058">
                      <w:pPr>
                        <w:spacing w:line="240" w:lineRule="auto"/>
                        <w:jc w:val="center"/>
                        <w:rPr>
                          <w:rStyle w:val="TitleChar"/>
                          <w:rFonts w:ascii="Baskerville Old Face" w:hAnsi="Baskerville Old Face"/>
                          <w:color w:val="404040" w:themeColor="text1" w:themeTint="BF"/>
                          <w:sz w:val="28"/>
                        </w:rPr>
                      </w:pPr>
                      <w:r w:rsidRPr="00200058">
                        <w:rPr>
                          <w:rStyle w:val="TitleChar"/>
                          <w:rFonts w:ascii="Baskerville Old Face" w:hAnsi="Baskerville Old Face"/>
                          <w:color w:val="404040" w:themeColor="text1" w:themeTint="BF"/>
                          <w:sz w:val="28"/>
                        </w:rPr>
                        <w:t>SHS KEY CLub</w:t>
                      </w:r>
                    </w:p>
                    <w:p w:rsidR="00200058" w:rsidRPr="00200058" w:rsidRDefault="00694E98" w:rsidP="00200058">
                      <w:pPr>
                        <w:spacing w:line="240" w:lineRule="auto"/>
                        <w:jc w:val="center"/>
                        <w:rPr>
                          <w:rStyle w:val="TitleChar"/>
                          <w:rFonts w:ascii="Baskerville Old Face" w:hAnsi="Baskerville Old Face"/>
                          <w:color w:val="404040" w:themeColor="text1" w:themeTint="BF"/>
                          <w:sz w:val="28"/>
                        </w:rPr>
                      </w:pPr>
                      <w:r>
                        <w:rPr>
                          <w:rStyle w:val="TitleChar"/>
                          <w:rFonts w:ascii="Baskerville Old Face" w:hAnsi="Baskerville Old Face"/>
                          <w:color w:val="404040" w:themeColor="text1" w:themeTint="BF"/>
                          <w:sz w:val="28"/>
                        </w:rPr>
                        <w:t xml:space="preserve">Thursday </w:t>
                      </w:r>
                      <w:r w:rsidR="00200058" w:rsidRPr="00200058">
                        <w:rPr>
                          <w:rStyle w:val="TitleChar"/>
                          <w:rFonts w:ascii="Baskerville Old Face" w:hAnsi="Baskerville Old Face"/>
                          <w:color w:val="404040" w:themeColor="text1" w:themeTint="BF"/>
                          <w:sz w:val="28"/>
                        </w:rPr>
                        <w:t xml:space="preserve">December </w:t>
                      </w:r>
                      <w:r>
                        <w:rPr>
                          <w:rStyle w:val="TitleChar"/>
                          <w:rFonts w:ascii="Baskerville Old Face" w:hAnsi="Baskerville Old Face"/>
                          <w:color w:val="404040" w:themeColor="text1" w:themeTint="BF"/>
                          <w:sz w:val="28"/>
                        </w:rPr>
                        <w:t>11</w:t>
                      </w:r>
                      <w:r w:rsidRPr="00694E98">
                        <w:rPr>
                          <w:rStyle w:val="TitleChar"/>
                          <w:rFonts w:ascii="Baskerville Old Face" w:hAnsi="Baskerville Old Face"/>
                          <w:color w:val="404040" w:themeColor="text1" w:themeTint="BF"/>
                          <w:sz w:val="28"/>
                          <w:vertAlign w:val="superscript"/>
                        </w:rPr>
                        <w:t>th</w:t>
                      </w:r>
                      <w:r>
                        <w:rPr>
                          <w:rStyle w:val="TitleChar"/>
                          <w:rFonts w:ascii="Baskerville Old Face" w:hAnsi="Baskerville Old Face"/>
                          <w:color w:val="404040" w:themeColor="text1" w:themeTint="BF"/>
                          <w:sz w:val="28"/>
                        </w:rPr>
                        <w:t>,</w:t>
                      </w:r>
                      <w:r w:rsidR="00200058" w:rsidRPr="00200058">
                        <w:rPr>
                          <w:rStyle w:val="TitleChar"/>
                          <w:rFonts w:ascii="Baskerville Old Face" w:hAnsi="Baskerville Old Face"/>
                          <w:color w:val="404040" w:themeColor="text1" w:themeTint="BF"/>
                          <w:sz w:val="28"/>
                        </w:rPr>
                        <w:t xml:space="preserve"> 2014</w:t>
                      </w:r>
                    </w:p>
                    <w:p w:rsidR="00200058" w:rsidRDefault="00200058" w:rsidP="009D3ABB">
                      <w:pPr>
                        <w:jc w:val="right"/>
                        <w:rPr>
                          <w:rStyle w:val="TitleChar"/>
                        </w:rPr>
                      </w:pPr>
                    </w:p>
                    <w:p w:rsidR="00200058" w:rsidRDefault="00200058" w:rsidP="009D3ABB">
                      <w:pPr>
                        <w:jc w:val="right"/>
                        <w:rPr>
                          <w:rStyle w:val="TitleChar"/>
                        </w:rPr>
                      </w:pPr>
                    </w:p>
                    <w:p w:rsidR="00200058" w:rsidRDefault="00200058" w:rsidP="009D3ABB">
                      <w:pPr>
                        <w:jc w:val="right"/>
                        <w:rPr>
                          <w:rStyle w:val="TitleChar"/>
                        </w:rPr>
                      </w:pPr>
                      <w:r>
                        <w:rPr>
                          <w:rStyle w:val="TitleChar"/>
                        </w:rPr>
                        <w:t xml:space="preserve">Thursday </w:t>
                      </w:r>
                      <w:proofErr w:type="gramStart"/>
                      <w:r>
                        <w:rPr>
                          <w:rStyle w:val="TitleChar"/>
                        </w:rPr>
                        <w:t>December  ,</w:t>
                      </w:r>
                      <w:proofErr w:type="gramEnd"/>
                      <w:r>
                        <w:rPr>
                          <w:rStyle w:val="TitleChar"/>
                        </w:rPr>
                        <w:t xml:space="preserve"> 2014</w:t>
                      </w:r>
                    </w:p>
                    <w:p w:rsidR="009D3ABB" w:rsidRPr="009D3ABB" w:rsidRDefault="00B4757E" w:rsidP="009D3ABB">
                      <w:pPr>
                        <w:jc w:val="right"/>
                      </w:pPr>
                    </w:p>
                  </w:sdtContent>
                </w:sdt>
              </w:txbxContent>
            </v:textbox>
          </v:shape>
        </w:pict>
      </w:r>
      <w:r w:rsidR="009D5C84">
        <w:br w:type="page"/>
      </w:r>
      <w:r w:rsidR="00131127" w:rsidRPr="001C2495">
        <w:rPr>
          <w:b/>
          <w:color w:val="008000"/>
          <w:sz w:val="24"/>
          <w:szCs w:val="24"/>
        </w:rPr>
        <w:lastRenderedPageBreak/>
        <w:softHyphen/>
      </w:r>
      <w:r w:rsidR="00905A01" w:rsidRPr="001C2495">
        <w:rPr>
          <w:b/>
          <w:color w:val="008000"/>
          <w:sz w:val="24"/>
          <w:szCs w:val="24"/>
        </w:rPr>
        <w:t xml:space="preserve"> </w:t>
      </w:r>
    </w:p>
    <w:p w:rsidR="007D2D6D" w:rsidRPr="001C2495" w:rsidRDefault="00694E98" w:rsidP="008F53DE">
      <w:pPr>
        <w:rPr>
          <w:rFonts w:ascii="Harrington" w:hAnsi="Harrington"/>
          <w:b/>
          <w:color w:val="008000"/>
          <w:sz w:val="24"/>
          <w:szCs w:val="24"/>
        </w:rPr>
      </w:pPr>
      <w:r>
        <w:rPr>
          <w:rFonts w:ascii="Harrington" w:hAnsi="Harrington"/>
          <w:b/>
          <w:noProof/>
          <w:color w:val="008000"/>
          <w:sz w:val="24"/>
          <w:szCs w:val="24"/>
          <w:lang w:bidi="ar-SA"/>
        </w:rPr>
        <w:drawing>
          <wp:anchor distT="0" distB="0" distL="114300" distR="114300" simplePos="0" relativeHeight="251746304" behindDoc="0" locked="0" layoutInCell="1" allowOverlap="1">
            <wp:simplePos x="0" y="0"/>
            <wp:positionH relativeFrom="margin">
              <wp:posOffset>5876925</wp:posOffset>
            </wp:positionH>
            <wp:positionV relativeFrom="margin">
              <wp:posOffset>485775</wp:posOffset>
            </wp:positionV>
            <wp:extent cx="1009650" cy="990600"/>
            <wp:effectExtent l="114300" t="19050" r="0" b="0"/>
            <wp:wrapSquare wrapText="bothSides"/>
            <wp:docPr id="33" name="Picture 6" descr="http://bestclipartblog.com/clipart-pics/new-years-clipar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stclipartblog.com/clipart-pics/new-years-clipart-5.gif"/>
                    <pic:cNvPicPr>
                      <a:picLocks noChangeAspect="1" noChangeArrowheads="1"/>
                    </pic:cNvPicPr>
                  </pic:nvPicPr>
                  <pic:blipFill>
                    <a:blip r:embed="rId11" cstate="print"/>
                    <a:srcRect/>
                    <a:stretch>
                      <a:fillRect/>
                    </a:stretch>
                  </pic:blipFill>
                  <pic:spPr bwMode="auto">
                    <a:xfrm rot="1646397">
                      <a:off x="0" y="0"/>
                      <a:ext cx="1009650" cy="990600"/>
                    </a:xfrm>
                    <a:prstGeom prst="rect">
                      <a:avLst/>
                    </a:prstGeom>
                    <a:noFill/>
                    <a:ln w="9525">
                      <a:noFill/>
                      <a:miter lim="800000"/>
                      <a:headEnd/>
                      <a:tailEnd/>
                    </a:ln>
                  </pic:spPr>
                </pic:pic>
              </a:graphicData>
            </a:graphic>
          </wp:anchor>
        </w:drawing>
      </w:r>
      <w:r>
        <w:rPr>
          <w:rFonts w:ascii="Harrington" w:hAnsi="Harrington"/>
          <w:b/>
          <w:noProof/>
          <w:color w:val="008000"/>
          <w:sz w:val="24"/>
          <w:szCs w:val="24"/>
          <w:lang w:bidi="ar-SA"/>
        </w:rPr>
        <w:drawing>
          <wp:anchor distT="0" distB="0" distL="114300" distR="114300" simplePos="0" relativeHeight="251757568" behindDoc="0" locked="0" layoutInCell="1" allowOverlap="1">
            <wp:simplePos x="0" y="0"/>
            <wp:positionH relativeFrom="margin">
              <wp:posOffset>3248025</wp:posOffset>
            </wp:positionH>
            <wp:positionV relativeFrom="margin">
              <wp:posOffset>657225</wp:posOffset>
            </wp:positionV>
            <wp:extent cx="590550" cy="523875"/>
            <wp:effectExtent l="19050" t="0" r="0" b="0"/>
            <wp:wrapSquare wrapText="bothSides"/>
            <wp:docPr id="9" name="Picture 7" descr="http://ts1.mm.bing.net/th?id=HN.607990412554143948&amp;pid=15.1&amp;H=141&amp;W=16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HN.607990412554143948&amp;pid=15.1&amp;H=141&amp;W=160">
                      <a:hlinkClick r:id="rId12" tgtFrame="&quot;_blank&quot;"/>
                    </pic:cNvPr>
                    <pic:cNvPicPr>
                      <a:picLocks noChangeAspect="1" noChangeArrowheads="1"/>
                    </pic:cNvPicPr>
                  </pic:nvPicPr>
                  <pic:blipFill>
                    <a:blip r:embed="rId13" cstate="print"/>
                    <a:srcRect/>
                    <a:stretch>
                      <a:fillRect/>
                    </a:stretch>
                  </pic:blipFill>
                  <pic:spPr bwMode="auto">
                    <a:xfrm>
                      <a:off x="0" y="0"/>
                      <a:ext cx="590550" cy="523875"/>
                    </a:xfrm>
                    <a:prstGeom prst="rect">
                      <a:avLst/>
                    </a:prstGeom>
                    <a:noFill/>
                    <a:ln w="9525">
                      <a:noFill/>
                      <a:miter lim="800000"/>
                      <a:headEnd/>
                      <a:tailEnd/>
                    </a:ln>
                  </pic:spPr>
                </pic:pic>
              </a:graphicData>
            </a:graphic>
          </wp:anchor>
        </w:drawing>
      </w:r>
      <w:r w:rsidR="00DF3C78">
        <w:rPr>
          <w:rFonts w:ascii="Harrington" w:hAnsi="Harrington"/>
          <w:b/>
          <w:noProof/>
          <w:color w:val="008000"/>
          <w:sz w:val="24"/>
          <w:szCs w:val="24"/>
          <w:lang w:bidi="ar-SA"/>
        </w:rPr>
        <w:pict>
          <v:shape id="_x0000_s1507" type="#_x0000_t202" style="position:absolute;margin-left:39.9pt;margin-top:-4.5pt;width:278.25pt;height:429.75pt;z-index:251752448;mso-position-horizontal-relative:text;mso-position-vertical-relative:text" fillcolor="white [3212]" strokecolor="#0d0d0d [3069]">
            <v:textbox style="mso-next-textbox:#_x0000_s1507">
              <w:txbxContent>
                <w:p w:rsidR="00DF3C78" w:rsidRDefault="00DF3C78">
                  <w:r>
                    <w:t>Details on the Toys for Tots community service opportunity:</w:t>
                  </w:r>
                </w:p>
                <w:p w:rsidR="00DF3C78" w:rsidRDefault="00DF3C78">
                  <w:r>
                    <w:t>Volunteers are needed for these dates:</w:t>
                  </w:r>
                </w:p>
                <w:tbl>
                  <w:tblPr>
                    <w:tblW w:w="0" w:type="auto"/>
                    <w:tblCellMar>
                      <w:left w:w="0" w:type="dxa"/>
                      <w:right w:w="0" w:type="dxa"/>
                    </w:tblCellMar>
                    <w:tblLook w:val="04A0"/>
                  </w:tblPr>
                  <w:tblGrid>
                    <w:gridCol w:w="2114"/>
                    <w:gridCol w:w="1149"/>
                    <w:gridCol w:w="1149"/>
                  </w:tblGrid>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Thursday, 12/11 6:00-8:00  </w:t>
                        </w:r>
                        <w:r w:rsidRPr="00DF3C78">
                          <w:rPr>
                            <w:rFonts w:ascii="Times New Roman" w:eastAsia="Times New Roman" w:hAnsi="Times New Roman" w:cs="Times New Roman"/>
                            <w:b/>
                            <w:bCs/>
                            <w:sz w:val="24"/>
                            <w:szCs w:val="24"/>
                            <w:lang w:bidi="ar-SA"/>
                          </w:rPr>
                          <w:t>Chardonnay’s</w:t>
                        </w:r>
                        <w:r w:rsidRPr="00DF3C78">
                          <w:rPr>
                            <w:rFonts w:ascii="Times New Roman" w:eastAsia="Times New Roman" w:hAnsi="Times New Roman" w:cs="Times New Roman"/>
                            <w:sz w:val="24"/>
                            <w:szCs w:val="24"/>
                            <w:lang w:bidi="ar-SA"/>
                          </w:rPr>
                          <w:t xml:space="preserve"> </w:t>
                        </w: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r>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Thursday, 12/11 6:00-8:00  </w:t>
                        </w:r>
                        <w:r w:rsidRPr="00DF3C78">
                          <w:rPr>
                            <w:rFonts w:ascii="Times New Roman" w:eastAsia="Times New Roman" w:hAnsi="Times New Roman" w:cs="Times New Roman"/>
                            <w:b/>
                            <w:bCs/>
                            <w:sz w:val="24"/>
                            <w:szCs w:val="24"/>
                            <w:lang w:bidi="ar-SA"/>
                          </w:rPr>
                          <w:t>Grist Mill</w:t>
                        </w:r>
                        <w:r w:rsidRPr="00DF3C78">
                          <w:rPr>
                            <w:rFonts w:ascii="Times New Roman" w:eastAsia="Times New Roman" w:hAnsi="Times New Roman" w:cs="Times New Roman"/>
                            <w:sz w:val="24"/>
                            <w:szCs w:val="24"/>
                            <w:lang w:bidi="ar-SA"/>
                          </w:rPr>
                          <w:t xml:space="preserve"> </w:t>
                        </w: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r>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Friday, 12/12 6:00-8:00  </w:t>
                        </w:r>
                        <w:r w:rsidRPr="00DF3C78">
                          <w:rPr>
                            <w:rFonts w:ascii="Times New Roman" w:eastAsia="Times New Roman" w:hAnsi="Times New Roman" w:cs="Times New Roman"/>
                            <w:b/>
                            <w:bCs/>
                            <w:sz w:val="24"/>
                            <w:szCs w:val="24"/>
                            <w:lang w:bidi="ar-SA"/>
                          </w:rPr>
                          <w:t>Chardonnay’s</w:t>
                        </w:r>
                        <w:r w:rsidRPr="00DF3C78">
                          <w:rPr>
                            <w:rFonts w:ascii="Times New Roman" w:eastAsia="Times New Roman" w:hAnsi="Times New Roman" w:cs="Times New Roman"/>
                            <w:sz w:val="24"/>
                            <w:szCs w:val="24"/>
                            <w:lang w:bidi="ar-SA"/>
                          </w:rPr>
                          <w:t xml:space="preserve"> </w:t>
                        </w: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r>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Friday, 12/12 6:00-8:00  </w:t>
                        </w:r>
                        <w:r w:rsidRPr="00DF3C78">
                          <w:rPr>
                            <w:rFonts w:ascii="Times New Roman" w:eastAsia="Times New Roman" w:hAnsi="Times New Roman" w:cs="Times New Roman"/>
                            <w:b/>
                            <w:bCs/>
                            <w:sz w:val="24"/>
                            <w:szCs w:val="24"/>
                            <w:lang w:bidi="ar-SA"/>
                          </w:rPr>
                          <w:t>Grist Mill</w:t>
                        </w:r>
                        <w:r w:rsidRPr="00DF3C78">
                          <w:rPr>
                            <w:rFonts w:ascii="Times New Roman" w:eastAsia="Times New Roman" w:hAnsi="Times New Roman" w:cs="Times New Roman"/>
                            <w:sz w:val="24"/>
                            <w:szCs w:val="24"/>
                            <w:lang w:bidi="ar-SA"/>
                          </w:rPr>
                          <w:t xml:space="preserve"> </w:t>
                        </w: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r>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Thursday, 12/18 6:00-8:00  </w:t>
                        </w:r>
                        <w:r w:rsidRPr="00DF3C78">
                          <w:rPr>
                            <w:rFonts w:ascii="Times New Roman" w:eastAsia="Times New Roman" w:hAnsi="Times New Roman" w:cs="Times New Roman"/>
                            <w:b/>
                            <w:bCs/>
                            <w:sz w:val="24"/>
                            <w:szCs w:val="24"/>
                            <w:lang w:bidi="ar-SA"/>
                          </w:rPr>
                          <w:t>Chardonnay’s</w:t>
                        </w:r>
                        <w:r w:rsidRPr="00DF3C78">
                          <w:rPr>
                            <w:rFonts w:ascii="Times New Roman" w:eastAsia="Times New Roman" w:hAnsi="Times New Roman" w:cs="Times New Roman"/>
                            <w:sz w:val="24"/>
                            <w:szCs w:val="24"/>
                            <w:lang w:bidi="ar-SA"/>
                          </w:rPr>
                          <w:t xml:space="preserve"> </w:t>
                        </w: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r>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Thursday, 12/18 6:00-8:00  </w:t>
                        </w:r>
                        <w:r w:rsidRPr="00DF3C78">
                          <w:rPr>
                            <w:rFonts w:ascii="Times New Roman" w:eastAsia="Times New Roman" w:hAnsi="Times New Roman" w:cs="Times New Roman"/>
                            <w:b/>
                            <w:bCs/>
                            <w:sz w:val="24"/>
                            <w:szCs w:val="24"/>
                            <w:lang w:bidi="ar-SA"/>
                          </w:rPr>
                          <w:t>Grist Mill</w:t>
                        </w:r>
                        <w:r w:rsidRPr="00DF3C78">
                          <w:rPr>
                            <w:rFonts w:ascii="Times New Roman" w:eastAsia="Times New Roman" w:hAnsi="Times New Roman" w:cs="Times New Roman"/>
                            <w:sz w:val="24"/>
                            <w:szCs w:val="24"/>
                            <w:lang w:bidi="ar-SA"/>
                          </w:rPr>
                          <w:t xml:space="preserve"> </w:t>
                        </w: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r>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Friday 12/19 6:00-8:00  </w:t>
                        </w:r>
                        <w:r w:rsidRPr="00DF3C78">
                          <w:rPr>
                            <w:rFonts w:ascii="Times New Roman" w:eastAsia="Times New Roman" w:hAnsi="Times New Roman" w:cs="Times New Roman"/>
                            <w:b/>
                            <w:bCs/>
                            <w:sz w:val="24"/>
                            <w:szCs w:val="24"/>
                            <w:lang w:bidi="ar-SA"/>
                          </w:rPr>
                          <w:t>Chardonnay’s</w:t>
                        </w:r>
                        <w:r w:rsidRPr="00DF3C78">
                          <w:rPr>
                            <w:rFonts w:ascii="Times New Roman" w:eastAsia="Times New Roman" w:hAnsi="Times New Roman" w:cs="Times New Roman"/>
                            <w:sz w:val="24"/>
                            <w:szCs w:val="24"/>
                            <w:lang w:bidi="ar-SA"/>
                          </w:rPr>
                          <w:t xml:space="preserve"> </w:t>
                        </w: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c>
                      <w:tcPr>
                        <w:tcW w:w="1149"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p>
                    </w:tc>
                  </w:tr>
                  <w:tr w:rsidR="00DF3C78" w:rsidRPr="00DF3C78" w:rsidTr="00DF3C78">
                    <w:tc>
                      <w:tcPr>
                        <w:tcW w:w="2114" w:type="dxa"/>
                        <w:tcBorders>
                          <w:top w:val="nil"/>
                          <w:left w:val="nil"/>
                          <w:bottom w:val="nil"/>
                          <w:right w:val="nil"/>
                        </w:tcBorders>
                        <w:tcMar>
                          <w:top w:w="0" w:type="dxa"/>
                          <w:left w:w="108" w:type="dxa"/>
                          <w:bottom w:w="0" w:type="dxa"/>
                          <w:right w:w="108" w:type="dxa"/>
                        </w:tcMar>
                        <w:hideMark/>
                      </w:tcPr>
                      <w:p w:rsidR="00DF3C78" w:rsidRPr="00DF3C78" w:rsidRDefault="00DF3C78" w:rsidP="00DF3C78">
                        <w:pPr>
                          <w:spacing w:after="0" w:line="240" w:lineRule="auto"/>
                          <w:rPr>
                            <w:rFonts w:ascii="Times New Roman" w:eastAsia="Times New Roman" w:hAnsi="Times New Roman" w:cs="Times New Roman"/>
                            <w:sz w:val="24"/>
                            <w:szCs w:val="24"/>
                            <w:lang w:bidi="ar-SA"/>
                          </w:rPr>
                        </w:pPr>
                        <w:r w:rsidRPr="00DF3C78">
                          <w:rPr>
                            <w:rFonts w:ascii="Times New Roman" w:eastAsia="Times New Roman" w:hAnsi="Times New Roman" w:cs="Times New Roman"/>
                            <w:sz w:val="24"/>
                            <w:szCs w:val="24"/>
                            <w:lang w:bidi="ar-SA"/>
                          </w:rPr>
                          <w:t xml:space="preserve">Friday, 12/19 6:00-8:00  </w:t>
                        </w:r>
                        <w:r w:rsidRPr="00DF3C78">
                          <w:rPr>
                            <w:rFonts w:ascii="Times New Roman" w:eastAsia="Times New Roman" w:hAnsi="Times New Roman" w:cs="Times New Roman"/>
                            <w:b/>
                            <w:bCs/>
                            <w:sz w:val="24"/>
                            <w:szCs w:val="24"/>
                            <w:lang w:bidi="ar-SA"/>
                          </w:rPr>
                          <w:t>Grist Mill</w:t>
                        </w:r>
                        <w:r w:rsidRPr="00DF3C78">
                          <w:rPr>
                            <w:rFonts w:ascii="Times New Roman" w:eastAsia="Times New Roman" w:hAnsi="Times New Roman" w:cs="Times New Roman"/>
                            <w:sz w:val="24"/>
                            <w:szCs w:val="24"/>
                            <w:lang w:bidi="ar-SA"/>
                          </w:rPr>
                          <w:t xml:space="preserve"> </w:t>
                        </w:r>
                      </w:p>
                    </w:tc>
                    <w:tc>
                      <w:tcPr>
                        <w:tcW w:w="0" w:type="auto"/>
                        <w:vAlign w:val="center"/>
                        <w:hideMark/>
                      </w:tcPr>
                      <w:p w:rsidR="00DF3C78" w:rsidRPr="00DF3C78" w:rsidRDefault="00DF3C78" w:rsidP="00DF3C78">
                        <w:pPr>
                          <w:spacing w:after="0" w:line="240" w:lineRule="auto"/>
                          <w:rPr>
                            <w:rFonts w:ascii="Times New Roman" w:eastAsia="Times New Roman" w:hAnsi="Times New Roman" w:cs="Times New Roman"/>
                            <w:sz w:val="20"/>
                            <w:szCs w:val="20"/>
                            <w:lang w:bidi="ar-SA"/>
                          </w:rPr>
                        </w:pPr>
                      </w:p>
                    </w:tc>
                    <w:tc>
                      <w:tcPr>
                        <w:tcW w:w="0" w:type="auto"/>
                        <w:vAlign w:val="center"/>
                        <w:hideMark/>
                      </w:tcPr>
                      <w:p w:rsidR="00DF3C78" w:rsidRPr="00DF3C78" w:rsidRDefault="00DF3C78" w:rsidP="00DF3C78">
                        <w:pPr>
                          <w:spacing w:after="0" w:line="240" w:lineRule="auto"/>
                          <w:rPr>
                            <w:rFonts w:ascii="Times New Roman" w:eastAsia="Times New Roman" w:hAnsi="Times New Roman" w:cs="Times New Roman"/>
                            <w:sz w:val="20"/>
                            <w:szCs w:val="20"/>
                            <w:lang w:bidi="ar-SA"/>
                          </w:rPr>
                        </w:pPr>
                      </w:p>
                    </w:tc>
                  </w:tr>
                </w:tbl>
                <w:p w:rsidR="00DF3C78" w:rsidRPr="001C2495" w:rsidRDefault="00DF3C78" w:rsidP="00DF3C78">
                  <w:pPr>
                    <w:rPr>
                      <w:rFonts w:ascii="Harrington" w:hAnsi="Harrington"/>
                      <w:b/>
                      <w:color w:val="008000"/>
                      <w:sz w:val="24"/>
                      <w:szCs w:val="24"/>
                    </w:rPr>
                  </w:pPr>
                  <w:r w:rsidRPr="001C2495">
                    <w:rPr>
                      <w:rFonts w:ascii="Harrington" w:hAnsi="Harrington"/>
                      <w:b/>
                      <w:noProof/>
                      <w:color w:val="008000"/>
                      <w:sz w:val="24"/>
                      <w:szCs w:val="24"/>
                      <w:lang w:bidi="ar-SA"/>
                    </w:rPr>
                    <w:drawing>
                      <wp:inline distT="0" distB="0" distL="0" distR="0">
                        <wp:extent cx="1524000"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42347302289671&amp;pid=15.1&amp;H=67&amp;W=160">
                                  <a:hlinkClick r:id="rId14" tgtFrame="&quot;_blank&quot;"/>
                                </pic:cNvPr>
                                <pic:cNvPicPr>
                                  <a:picLocks noChangeAspect="1" noChangeArrowheads="1"/>
                                </pic:cNvPicPr>
                              </pic:nvPicPr>
                              <pic:blipFill>
                                <a:blip r:embed="rId15"/>
                                <a:srcRect/>
                                <a:stretch>
                                  <a:fillRect/>
                                </a:stretch>
                              </pic:blipFill>
                              <pic:spPr bwMode="auto">
                                <a:xfrm rot="20475993">
                                  <a:off x="0" y="0"/>
                                  <a:ext cx="1524000" cy="638175"/>
                                </a:xfrm>
                                <a:prstGeom prst="rect">
                                  <a:avLst/>
                                </a:prstGeom>
                                <a:noFill/>
                                <a:ln w="9525">
                                  <a:noFill/>
                                  <a:miter lim="800000"/>
                                  <a:headEnd/>
                                  <a:tailEnd/>
                                </a:ln>
                              </pic:spPr>
                            </pic:pic>
                          </a:graphicData>
                        </a:graphic>
                      </wp:inline>
                    </w:drawing>
                  </w:r>
                  <w:r w:rsidRPr="001C2495">
                    <w:rPr>
                      <w:rFonts w:ascii="Harrington" w:hAnsi="Harrington"/>
                      <w:b/>
                      <w:color w:val="008000"/>
                      <w:sz w:val="24"/>
                      <w:szCs w:val="24"/>
                    </w:rPr>
                    <w:t>Sign-ups are in Guidance!</w:t>
                  </w:r>
                  <w:r w:rsidRPr="001C2495">
                    <w:rPr>
                      <w:rFonts w:ascii="Harrington" w:hAnsi="Harrington" w:cs="Arial"/>
                      <w:b/>
                      <w:color w:val="008000"/>
                      <w:sz w:val="24"/>
                      <w:szCs w:val="24"/>
                    </w:rPr>
                    <w:t xml:space="preserve"> </w:t>
                  </w:r>
                </w:p>
                <w:p w:rsidR="00DF3C78" w:rsidRDefault="00DF3C78"/>
              </w:txbxContent>
            </v:textbox>
          </v:shape>
        </w:pict>
      </w:r>
    </w:p>
    <w:tbl>
      <w:tblPr>
        <w:tblW w:w="0" w:type="auto"/>
        <w:tblCellMar>
          <w:left w:w="0" w:type="dxa"/>
          <w:right w:w="0" w:type="dxa"/>
        </w:tblCellMar>
        <w:tblLook w:val="04A0"/>
      </w:tblPr>
      <w:tblGrid>
        <w:gridCol w:w="2561"/>
        <w:gridCol w:w="2560"/>
      </w:tblGrid>
      <w:tr w:rsidR="00DF3C78" w:rsidRPr="007D2D6D" w:rsidTr="007D2D6D">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r w:rsidR="00DF3C78" w:rsidRPr="007D2D6D" w:rsidTr="007D2D6D">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r w:rsidR="00DF3C78" w:rsidRPr="007D2D6D" w:rsidTr="007D2D6D">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r w:rsidR="00DF3C78" w:rsidRPr="007D2D6D" w:rsidTr="007D2D6D">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r w:rsidR="00DF3C78" w:rsidRPr="007D2D6D" w:rsidTr="007D2D6D">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r w:rsidR="00DF3C78" w:rsidRPr="007D2D6D" w:rsidTr="00DF3C78">
        <w:trPr>
          <w:trHeight w:val="225"/>
        </w:trPr>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r w:rsidR="00DF3C78" w:rsidRPr="007D2D6D" w:rsidTr="007D2D6D">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2952" w:type="dxa"/>
            <w:tcBorders>
              <w:top w:val="nil"/>
              <w:left w:val="nil"/>
              <w:bottom w:val="nil"/>
              <w:right w:val="nil"/>
            </w:tcBorders>
            <w:tcMar>
              <w:top w:w="0" w:type="dxa"/>
              <w:left w:w="108" w:type="dxa"/>
              <w:bottom w:w="0" w:type="dxa"/>
              <w:right w:w="108" w:type="dxa"/>
            </w:tcMa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r w:rsidR="00DF3C78" w:rsidRPr="007D2D6D" w:rsidTr="007D2D6D">
        <w:tc>
          <w:tcPr>
            <w:tcW w:w="0" w:type="auto"/>
            <w:vAlign w:val="cente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c>
          <w:tcPr>
            <w:tcW w:w="0" w:type="auto"/>
            <w:vAlign w:val="center"/>
            <w:hideMark/>
          </w:tcPr>
          <w:p w:rsidR="00DF3C78" w:rsidRPr="007D2D6D" w:rsidRDefault="00DF3C78" w:rsidP="007D2D6D">
            <w:pPr>
              <w:spacing w:after="0" w:line="240" w:lineRule="auto"/>
              <w:rPr>
                <w:rFonts w:ascii="Harrington" w:eastAsia="Times New Roman" w:hAnsi="Harrington" w:cs="Times New Roman"/>
                <w:b/>
                <w:color w:val="008000"/>
                <w:sz w:val="24"/>
                <w:szCs w:val="24"/>
                <w:lang w:bidi="ar-SA"/>
              </w:rPr>
            </w:pPr>
          </w:p>
        </w:tc>
      </w:tr>
    </w:tbl>
    <w:p w:rsidR="007D2D6D" w:rsidRPr="001C2495" w:rsidRDefault="00694E98" w:rsidP="008F53DE">
      <w:pPr>
        <w:rPr>
          <w:rFonts w:ascii="Harrington" w:hAnsi="Harrington"/>
          <w:b/>
          <w:color w:val="008000"/>
          <w:sz w:val="24"/>
          <w:szCs w:val="24"/>
        </w:rPr>
      </w:pPr>
      <w:r>
        <w:rPr>
          <w:b/>
          <w:noProof/>
          <w:color w:val="008000"/>
          <w:sz w:val="24"/>
          <w:szCs w:val="24"/>
          <w:lang w:bidi="ar-SA"/>
        </w:rPr>
        <w:pict>
          <v:shape id="_x0000_s1508" type="#_x0000_t202" style="position:absolute;margin-left:346.5pt;margin-top:281.25pt;width:138.75pt;height:77.25pt;z-index:251753472;mso-position-horizontal-relative:text;mso-position-vertical-relative:text" fillcolor="#9bbb59 [3206]" strokecolor="#f2f2f2 [3041]" strokeweight="3pt">
            <v:shadow on="t" type="perspective" color="#4e6128 [1606]" opacity=".5" offset="1pt" offset2="-1pt"/>
            <v:textbox>
              <w:txbxContent>
                <w:p w:rsidR="00DF3C78" w:rsidRPr="00DF3C78" w:rsidRDefault="00DF3C78" w:rsidP="00DF3C78">
                  <w:pPr>
                    <w:jc w:val="center"/>
                    <w:rPr>
                      <w:b/>
                      <w:sz w:val="24"/>
                    </w:rPr>
                  </w:pPr>
                  <w:r w:rsidRPr="00DF3C78">
                    <w:rPr>
                      <w:b/>
                      <w:sz w:val="24"/>
                    </w:rPr>
                    <w:t>Our next meeting will be held Thursday January 8</w:t>
                  </w:r>
                  <w:r w:rsidRPr="00DF3C78">
                    <w:rPr>
                      <w:b/>
                      <w:sz w:val="24"/>
                      <w:vertAlign w:val="superscript"/>
                    </w:rPr>
                    <w:t>th</w:t>
                  </w:r>
                  <w:r w:rsidRPr="00DF3C78">
                    <w:rPr>
                      <w:b/>
                      <w:sz w:val="24"/>
                    </w:rPr>
                    <w:t xml:space="preserve"> 2015!</w:t>
                  </w:r>
                </w:p>
              </w:txbxContent>
            </v:textbox>
          </v:shape>
        </w:pict>
      </w:r>
      <w:r w:rsidRPr="001C2495">
        <w:rPr>
          <w:b/>
          <w:noProof/>
          <w:color w:val="008000"/>
          <w:sz w:val="24"/>
          <w:szCs w:val="24"/>
          <w:lang w:bidi="ar-SA"/>
        </w:rPr>
        <w:pict>
          <v:shape id="_x0000_s1502" type="#_x0000_t202" style="position:absolute;margin-left:333.15pt;margin-top:15pt;width:167.85pt;height:213pt;z-index:251741184;mso-position-horizontal-relative:text;mso-position-vertical-relative:text" fillcolor="#c2d69b [1942]" strokecolor="#c2d69b [1942]" strokeweight="1pt">
            <v:fill color2="#eaf1dd [662]" angle="-45" focus="-50%" type="gradient"/>
            <v:shadow on="t" type="perspective" color="#4e6128 [1606]" opacity=".5" offset="1pt" offset2="-3pt"/>
            <v:textbox style="mso-next-textbox:#_x0000_s1502">
              <w:txbxContent>
                <w:p w:rsidR="0021374D" w:rsidRPr="00905A01" w:rsidRDefault="0021374D" w:rsidP="00905A01">
                  <w:pPr>
                    <w:jc w:val="center"/>
                    <w:rPr>
                      <w:b/>
                      <w:sz w:val="24"/>
                    </w:rPr>
                  </w:pPr>
                  <w:r w:rsidRPr="00905A01">
                    <w:rPr>
                      <w:b/>
                      <w:sz w:val="24"/>
                    </w:rPr>
                    <w:t>Get excited for the New Year!</w:t>
                  </w:r>
                </w:p>
                <w:p w:rsidR="0021374D" w:rsidRPr="00905A01" w:rsidRDefault="0021374D" w:rsidP="00905A01">
                  <w:pPr>
                    <w:jc w:val="center"/>
                    <w:rPr>
                      <w:b/>
                      <w:sz w:val="24"/>
                    </w:rPr>
                  </w:pPr>
                  <w:r w:rsidRPr="00905A01">
                    <w:rPr>
                      <w:b/>
                      <w:sz w:val="24"/>
                    </w:rPr>
                    <w:t>A New Year means new community service opportunities!</w:t>
                  </w:r>
                </w:p>
                <w:p w:rsidR="0021374D" w:rsidRPr="00905A01" w:rsidRDefault="0021374D" w:rsidP="00905A01">
                  <w:pPr>
                    <w:jc w:val="center"/>
                    <w:rPr>
                      <w:b/>
                      <w:sz w:val="24"/>
                    </w:rPr>
                  </w:pPr>
                  <w:r w:rsidRPr="00905A01">
                    <w:rPr>
                      <w:b/>
                      <w:sz w:val="24"/>
                    </w:rPr>
                    <w:t>Key Clubbers can also look forward to DCON (District Convention)</w:t>
                  </w:r>
                  <w:r w:rsidR="009A2078" w:rsidRPr="00905A01">
                    <w:rPr>
                      <w:b/>
                      <w:sz w:val="24"/>
                    </w:rPr>
                    <w:t>!  Event details will be provided in future newsletters!</w:t>
                  </w:r>
                </w:p>
              </w:txbxContent>
            </v:textbox>
          </v:shape>
        </w:pict>
      </w:r>
      <w:r>
        <w:rPr>
          <w:rFonts w:ascii="Harrington" w:hAnsi="Harrington"/>
          <w:b/>
          <w:noProof/>
          <w:color w:val="008000"/>
          <w:sz w:val="24"/>
          <w:szCs w:val="24"/>
          <w:lang w:bidi="ar-SA"/>
        </w:rPr>
        <w:pict>
          <v:shape id="_x0000_s1510" type="#_x0000_t202" style="position:absolute;margin-left:119.25pt;margin-top:579.05pt;width:292.65pt;height:51pt;z-index:251755520;mso-position-horizontal-relative:text;mso-position-vertical-relative:text" filled="f" fillcolor="white [3212]" stroked="f" strokecolor="#0d0d0d [3069]">
            <v:textbox>
              <w:txbxContent>
                <w:p w:rsidR="00126B0D" w:rsidRPr="00694E98" w:rsidRDefault="00694E98" w:rsidP="00694E98">
                  <w:pPr>
                    <w:jc w:val="center"/>
                    <w:rPr>
                      <w:rFonts w:ascii="Forte" w:hAnsi="Forte"/>
                      <w:sz w:val="40"/>
                    </w:rPr>
                  </w:pPr>
                  <w:r w:rsidRPr="00694E98">
                    <w:rPr>
                      <w:rFonts w:ascii="Forte" w:hAnsi="Forte"/>
                      <w:sz w:val="40"/>
                    </w:rPr>
                    <w:t>Happy Holidays Key Clubbers!</w:t>
                  </w:r>
                </w:p>
              </w:txbxContent>
            </v:textbox>
          </v:shape>
        </w:pict>
      </w:r>
      <w:r>
        <w:rPr>
          <w:rFonts w:ascii="Harrington" w:hAnsi="Harrington"/>
          <w:b/>
          <w:noProof/>
          <w:color w:val="008000"/>
          <w:sz w:val="24"/>
          <w:szCs w:val="24"/>
          <w:lang w:bidi="ar-SA"/>
        </w:rPr>
        <w:drawing>
          <wp:anchor distT="0" distB="0" distL="114300" distR="114300" simplePos="0" relativeHeight="251754496" behindDoc="0" locked="0" layoutInCell="1" allowOverlap="1">
            <wp:simplePos x="0" y="0"/>
            <wp:positionH relativeFrom="margin">
              <wp:posOffset>2209800</wp:posOffset>
            </wp:positionH>
            <wp:positionV relativeFrom="margin">
              <wp:posOffset>6181725</wp:posOffset>
            </wp:positionV>
            <wp:extent cx="2266950" cy="2000250"/>
            <wp:effectExtent l="19050" t="0" r="0" b="0"/>
            <wp:wrapSquare wrapText="bothSides"/>
            <wp:docPr id="7" name="Picture 1" descr="http://ts4.mm.bing.net/th?id=HN.608038816838650763&amp;pid=15.1&amp;H=141&amp;W=16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38816838650763&amp;pid=15.1&amp;H=141&amp;W=160">
                      <a:hlinkClick r:id="rId16" tgtFrame="&quot;_blank&quot;"/>
                    </pic:cNvPr>
                    <pic:cNvPicPr>
                      <a:picLocks noChangeAspect="1" noChangeArrowheads="1"/>
                    </pic:cNvPicPr>
                  </pic:nvPicPr>
                  <pic:blipFill>
                    <a:blip r:embed="rId17" cstate="print"/>
                    <a:srcRect/>
                    <a:stretch>
                      <a:fillRect/>
                    </a:stretch>
                  </pic:blipFill>
                  <pic:spPr bwMode="auto">
                    <a:xfrm>
                      <a:off x="0" y="0"/>
                      <a:ext cx="2266950" cy="2000250"/>
                    </a:xfrm>
                    <a:prstGeom prst="rect">
                      <a:avLst/>
                    </a:prstGeom>
                    <a:noFill/>
                    <a:ln w="9525">
                      <a:noFill/>
                      <a:miter lim="800000"/>
                      <a:headEnd/>
                      <a:tailEnd/>
                    </a:ln>
                  </pic:spPr>
                </pic:pic>
              </a:graphicData>
            </a:graphic>
          </wp:anchor>
        </w:drawing>
      </w:r>
    </w:p>
    <w:sectPr w:rsidR="007D2D6D" w:rsidRPr="001C2495" w:rsidSect="008F53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drawingGridHorizontalSpacing w:val="110"/>
  <w:displayHorizontalDrawingGridEvery w:val="2"/>
  <w:characterSpacingControl w:val="doNotCompress"/>
  <w:compat/>
  <w:rsids>
    <w:rsidRoot w:val="00E3463B"/>
    <w:rsid w:val="0001193F"/>
    <w:rsid w:val="00011C92"/>
    <w:rsid w:val="00015887"/>
    <w:rsid w:val="00016A74"/>
    <w:rsid w:val="00046DFC"/>
    <w:rsid w:val="000471CC"/>
    <w:rsid w:val="00056EE6"/>
    <w:rsid w:val="00066773"/>
    <w:rsid w:val="000B2378"/>
    <w:rsid w:val="000D6AD5"/>
    <w:rsid w:val="000F1C90"/>
    <w:rsid w:val="001145B2"/>
    <w:rsid w:val="00123B70"/>
    <w:rsid w:val="00126B0D"/>
    <w:rsid w:val="00131127"/>
    <w:rsid w:val="00132BCF"/>
    <w:rsid w:val="0014177F"/>
    <w:rsid w:val="001548B3"/>
    <w:rsid w:val="00157951"/>
    <w:rsid w:val="00183D1A"/>
    <w:rsid w:val="00190081"/>
    <w:rsid w:val="001C2495"/>
    <w:rsid w:val="001D1FC7"/>
    <w:rsid w:val="00200058"/>
    <w:rsid w:val="0021374D"/>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7516F"/>
    <w:rsid w:val="00594856"/>
    <w:rsid w:val="005C1705"/>
    <w:rsid w:val="005C2B67"/>
    <w:rsid w:val="00600222"/>
    <w:rsid w:val="00646D04"/>
    <w:rsid w:val="00694E98"/>
    <w:rsid w:val="006A7F3F"/>
    <w:rsid w:val="006B2DEF"/>
    <w:rsid w:val="006B4DF5"/>
    <w:rsid w:val="006C7F31"/>
    <w:rsid w:val="006F6169"/>
    <w:rsid w:val="00715FF4"/>
    <w:rsid w:val="00724C54"/>
    <w:rsid w:val="00726166"/>
    <w:rsid w:val="007613C2"/>
    <w:rsid w:val="00777E7F"/>
    <w:rsid w:val="007948E6"/>
    <w:rsid w:val="007A6CAE"/>
    <w:rsid w:val="007D2D6D"/>
    <w:rsid w:val="007D42C7"/>
    <w:rsid w:val="007E4059"/>
    <w:rsid w:val="007F6252"/>
    <w:rsid w:val="0081446D"/>
    <w:rsid w:val="008239A3"/>
    <w:rsid w:val="00835E08"/>
    <w:rsid w:val="00847B57"/>
    <w:rsid w:val="00861DFC"/>
    <w:rsid w:val="00880A13"/>
    <w:rsid w:val="00887C39"/>
    <w:rsid w:val="00891D86"/>
    <w:rsid w:val="008F3947"/>
    <w:rsid w:val="008F53DE"/>
    <w:rsid w:val="00905A01"/>
    <w:rsid w:val="00905FAA"/>
    <w:rsid w:val="00925E79"/>
    <w:rsid w:val="00927ACF"/>
    <w:rsid w:val="00931BAD"/>
    <w:rsid w:val="0094182E"/>
    <w:rsid w:val="00950F82"/>
    <w:rsid w:val="009650CC"/>
    <w:rsid w:val="00967DAC"/>
    <w:rsid w:val="00973F6F"/>
    <w:rsid w:val="009909FA"/>
    <w:rsid w:val="00992BAB"/>
    <w:rsid w:val="009A2078"/>
    <w:rsid w:val="009B3C1B"/>
    <w:rsid w:val="009D3ABB"/>
    <w:rsid w:val="009D5157"/>
    <w:rsid w:val="009D5C84"/>
    <w:rsid w:val="009F3DD8"/>
    <w:rsid w:val="00A0457C"/>
    <w:rsid w:val="00A06F96"/>
    <w:rsid w:val="00A1058B"/>
    <w:rsid w:val="00A126C3"/>
    <w:rsid w:val="00A24B7A"/>
    <w:rsid w:val="00A35B65"/>
    <w:rsid w:val="00A61EA3"/>
    <w:rsid w:val="00A83DDD"/>
    <w:rsid w:val="00AB598A"/>
    <w:rsid w:val="00AD0568"/>
    <w:rsid w:val="00AE53CE"/>
    <w:rsid w:val="00AF4BC9"/>
    <w:rsid w:val="00AF71AD"/>
    <w:rsid w:val="00B04631"/>
    <w:rsid w:val="00B44ECC"/>
    <w:rsid w:val="00B4757E"/>
    <w:rsid w:val="00B5134C"/>
    <w:rsid w:val="00B608A4"/>
    <w:rsid w:val="00B677EE"/>
    <w:rsid w:val="00B72382"/>
    <w:rsid w:val="00B81F68"/>
    <w:rsid w:val="00B84651"/>
    <w:rsid w:val="00B84904"/>
    <w:rsid w:val="00BA2AE5"/>
    <w:rsid w:val="00BB51E1"/>
    <w:rsid w:val="00BB62C3"/>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DF3C78"/>
    <w:rsid w:val="00E13272"/>
    <w:rsid w:val="00E2447F"/>
    <w:rsid w:val="00E3463B"/>
    <w:rsid w:val="00E57356"/>
    <w:rsid w:val="00E83A1D"/>
    <w:rsid w:val="00EC1452"/>
    <w:rsid w:val="00EC5EB9"/>
    <w:rsid w:val="00EE6F2C"/>
    <w:rsid w:val="00F02D94"/>
    <w:rsid w:val="00F162D0"/>
    <w:rsid w:val="00F40608"/>
    <w:rsid w:val="00F43E1D"/>
    <w:rsid w:val="00F741FB"/>
    <w:rsid w:val="00F951EC"/>
    <w:rsid w:val="00FC1309"/>
    <w:rsid w:val="00FF0FA4"/>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1" fillcolor="none [3212]" strokecolor="none [3069]">
      <v:fill color="none [3212]"/>
      <v:stroke color="none [3069]"/>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webSettings.xml><?xml version="1.0" encoding="utf-8"?>
<w:webSettings xmlns:r="http://schemas.openxmlformats.org/officeDocument/2006/relationships" xmlns:w="http://schemas.openxmlformats.org/wordprocessingml/2006/main">
  <w:divs>
    <w:div w:id="1161264917">
      <w:bodyDiv w:val="1"/>
      <w:marLeft w:val="0"/>
      <w:marRight w:val="0"/>
      <w:marTop w:val="0"/>
      <w:marBottom w:val="0"/>
      <w:divBdr>
        <w:top w:val="none" w:sz="0" w:space="0" w:color="auto"/>
        <w:left w:val="none" w:sz="0" w:space="0" w:color="auto"/>
        <w:bottom w:val="none" w:sz="0" w:space="0" w:color="auto"/>
        <w:right w:val="none" w:sz="0" w:space="0" w:color="auto"/>
      </w:divBdr>
      <w:divsChild>
        <w:div w:id="1824933361">
          <w:marLeft w:val="0"/>
          <w:marRight w:val="0"/>
          <w:marTop w:val="0"/>
          <w:marBottom w:val="0"/>
          <w:divBdr>
            <w:top w:val="none" w:sz="0" w:space="0" w:color="auto"/>
            <w:left w:val="none" w:sz="0" w:space="0" w:color="auto"/>
            <w:bottom w:val="none" w:sz="0" w:space="0" w:color="auto"/>
            <w:right w:val="none" w:sz="0" w:space="0" w:color="auto"/>
          </w:divBdr>
          <w:divsChild>
            <w:div w:id="1061439255">
              <w:marLeft w:val="0"/>
              <w:marRight w:val="0"/>
              <w:marTop w:val="0"/>
              <w:marBottom w:val="0"/>
              <w:divBdr>
                <w:top w:val="none" w:sz="0" w:space="0" w:color="auto"/>
                <w:left w:val="none" w:sz="0" w:space="0" w:color="auto"/>
                <w:bottom w:val="none" w:sz="0" w:space="0" w:color="auto"/>
                <w:right w:val="none" w:sz="0" w:space="0" w:color="auto"/>
              </w:divBdr>
              <w:divsChild>
                <w:div w:id="7223245">
                  <w:marLeft w:val="0"/>
                  <w:marRight w:val="0"/>
                  <w:marTop w:val="0"/>
                  <w:marBottom w:val="0"/>
                  <w:divBdr>
                    <w:top w:val="none" w:sz="0" w:space="0" w:color="auto"/>
                    <w:left w:val="none" w:sz="0" w:space="0" w:color="auto"/>
                    <w:bottom w:val="none" w:sz="0" w:space="0" w:color="auto"/>
                    <w:right w:val="none" w:sz="0" w:space="0" w:color="auto"/>
                  </w:divBdr>
                  <w:divsChild>
                    <w:div w:id="1099956894">
                      <w:marLeft w:val="0"/>
                      <w:marRight w:val="0"/>
                      <w:marTop w:val="0"/>
                      <w:marBottom w:val="0"/>
                      <w:divBdr>
                        <w:top w:val="none" w:sz="0" w:space="0" w:color="auto"/>
                        <w:left w:val="none" w:sz="0" w:space="0" w:color="auto"/>
                        <w:bottom w:val="none" w:sz="0" w:space="0" w:color="auto"/>
                        <w:right w:val="none" w:sz="0" w:space="0" w:color="auto"/>
                      </w:divBdr>
                      <w:divsChild>
                        <w:div w:id="10815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2759">
      <w:bodyDiv w:val="1"/>
      <w:marLeft w:val="0"/>
      <w:marRight w:val="0"/>
      <w:marTop w:val="0"/>
      <w:marBottom w:val="0"/>
      <w:divBdr>
        <w:top w:val="none" w:sz="0" w:space="0" w:color="auto"/>
        <w:left w:val="none" w:sz="0" w:space="0" w:color="auto"/>
        <w:bottom w:val="none" w:sz="0" w:space="0" w:color="auto"/>
        <w:right w:val="none" w:sz="0" w:space="0" w:color="auto"/>
      </w:divBdr>
      <w:divsChild>
        <w:div w:id="96289745">
          <w:marLeft w:val="0"/>
          <w:marRight w:val="0"/>
          <w:marTop w:val="0"/>
          <w:marBottom w:val="0"/>
          <w:divBdr>
            <w:top w:val="none" w:sz="0" w:space="0" w:color="auto"/>
            <w:left w:val="none" w:sz="0" w:space="0" w:color="auto"/>
            <w:bottom w:val="none" w:sz="0" w:space="0" w:color="auto"/>
            <w:right w:val="none" w:sz="0" w:space="0" w:color="auto"/>
          </w:divBdr>
          <w:divsChild>
            <w:div w:id="2083721641">
              <w:marLeft w:val="0"/>
              <w:marRight w:val="0"/>
              <w:marTop w:val="0"/>
              <w:marBottom w:val="0"/>
              <w:divBdr>
                <w:top w:val="single" w:sz="6" w:space="0" w:color="A6A6A6"/>
                <w:left w:val="single" w:sz="6" w:space="0" w:color="A6A6A6"/>
                <w:bottom w:val="single" w:sz="6" w:space="0" w:color="A6A6A6"/>
                <w:right w:val="single" w:sz="6" w:space="0" w:color="A6A6A6"/>
              </w:divBdr>
              <w:divsChild>
                <w:div w:id="18906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388">
      <w:bodyDiv w:val="1"/>
      <w:marLeft w:val="0"/>
      <w:marRight w:val="0"/>
      <w:marTop w:val="0"/>
      <w:marBottom w:val="0"/>
      <w:divBdr>
        <w:top w:val="none" w:sz="0" w:space="0" w:color="auto"/>
        <w:left w:val="none" w:sz="0" w:space="0" w:color="auto"/>
        <w:bottom w:val="none" w:sz="0" w:space="0" w:color="auto"/>
        <w:right w:val="none" w:sz="0" w:space="0" w:color="auto"/>
      </w:divBdr>
      <w:divsChild>
        <w:div w:id="540241493">
          <w:marLeft w:val="0"/>
          <w:marRight w:val="0"/>
          <w:marTop w:val="0"/>
          <w:marBottom w:val="0"/>
          <w:divBdr>
            <w:top w:val="none" w:sz="0" w:space="0" w:color="auto"/>
            <w:left w:val="none" w:sz="0" w:space="0" w:color="auto"/>
            <w:bottom w:val="none" w:sz="0" w:space="0" w:color="auto"/>
            <w:right w:val="none" w:sz="0" w:space="0" w:color="auto"/>
          </w:divBdr>
          <w:divsChild>
            <w:div w:id="1444616488">
              <w:marLeft w:val="0"/>
              <w:marRight w:val="0"/>
              <w:marTop w:val="0"/>
              <w:marBottom w:val="0"/>
              <w:divBdr>
                <w:top w:val="single" w:sz="6" w:space="0" w:color="A6A6A6"/>
                <w:left w:val="single" w:sz="6" w:space="0" w:color="A6A6A6"/>
                <w:bottom w:val="single" w:sz="6" w:space="0" w:color="A6A6A6"/>
                <w:right w:val="single" w:sz="6" w:space="0" w:color="A6A6A6"/>
              </w:divBdr>
              <w:divsChild>
                <w:div w:id="2373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ccs.infospace.com/ClickHandler.ashx?ld=20141211&amp;app=1&amp;c=whiteskycc&amp;s=whiteskycc&amp;rc=&amp;dc=&amp;euip=24.34.36.255&amp;pvaid=703e3403978b4b3cb62ccb2668ae743d&amp;dt=Desktop&amp;fct.uid=9a95cddead934a5781abbc9c9942fe32&amp;en=b4e6WfB%2f7Y8X4igQCwGyHAeZXPK5S7XY%2bNvHwNGT0%2bvkPEBBCuKVzg%3d%3d&amp;du=http%3a%2f%2fwww.clker.com%2fcliparts%2fD%2fu%2f9%2fC%2fU%2fD%2fsnowflake-hi.png&amp;ru=http%3a%2f%2fwww.clker.com%2fcliparts%2fD%2fu%2f9%2fC%2fU%2fD%2fsnowflake-hi.png&amp;ap=1&amp;coi=772&amp;cop=main-title&amp;npp=1&amp;p=0&amp;pp=0&amp;ep=1&amp;mid=9&amp;hash=6E65020DC01ECCEDDB855F1E6FE8F56F" TargetMode="External"/><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ccs.infospace.com/ClickHandler.ashx?ld=20141211&amp;app=1&amp;c=whiteskycc&amp;s=whiteskycc&amp;rc=&amp;dc=&amp;euip=24.34.36.255&amp;pvaid=703e3403978b4b3cb62ccb2668ae743d&amp;dt=Desktop&amp;fct.uid=9a95cddead934a5781abbc9c9942fe32&amp;en=b4e6WfB%2f7Y8X4igQCwGyHAeZXPK5S7XY%2bNvHwNGT0%2bvkPEBBCuKVzg%3d%3d&amp;du=http%3a%2f%2fwww.clker.com%2fcliparts%2fl%2fE%2fM%2fc%2fu%2fn%2fsnowflake-hi.png&amp;ru=http%3a%2f%2fwww.clker.com%2fcliparts%2fl%2fE%2fM%2fc%2fu%2fn%2fsnowflake-hi.png&amp;ap=6&amp;coi=772&amp;cop=main-title&amp;npp=6&amp;p=0&amp;pp=0&amp;ep=6&amp;mid=9&amp;hash=B6AFA015EE404F523E0452BA336829B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ccs.infospace.com/ClickHandler.ashx?ld=20141211&amp;app=1&amp;c=whiteskycc&amp;s=whiteskycc&amp;rc=&amp;dc=&amp;euip=24.34.36.255&amp;pvaid=f777dd2b096a4374bd609ebd12777b89&amp;dt=Desktop&amp;fct.uid=e629b9f4d66149d6b505b07f5c46e18c&amp;en=b4e6WfB%2f7Y8X4igQCwGyHAeZXPK5S7XY%2bNvHwNGT0%2bvkPEBBCuKVzg%3d%3d&amp;du=http%3a%2f%2fthebikelane.files.wordpress.com%2f2009%2f11%2ftoys-for-tots.gif&amp;ru=http%3a%2f%2fthebikelane.files.wordpress.com%2f2009%2f11%2ftoys-for-tots.gif&amp;ap=1&amp;coi=772&amp;cop=main-title&amp;npp=1&amp;p=0&amp;pp=0&amp;ep=1&amp;mid=9&amp;hash=2D7D95FE0BA915C1762381A646D181F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y's\AppData\Roaming\Microsoft\Templates\FamilyHolida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D47279F41E4CB09CFFB4FC68FC519A"/>
        <w:category>
          <w:name w:val="General"/>
          <w:gallery w:val="placeholder"/>
        </w:category>
        <w:types>
          <w:type w:val="bbPlcHdr"/>
        </w:types>
        <w:behaviors>
          <w:behavior w:val="content"/>
        </w:behaviors>
        <w:guid w:val="{7CD04C51-019F-4063-BB47-B8FD59D44231}"/>
      </w:docPartPr>
      <w:docPartBody>
        <w:p w:rsidR="00EE6728" w:rsidRDefault="00715FCA">
          <w:pPr>
            <w:pStyle w:val="08D47279F41E4CB09CFFB4FC68FC519A"/>
          </w:pPr>
          <w:r w:rsidRPr="00B44ECC">
            <w:rPr>
              <w:rStyle w:val="Heading1Char"/>
              <w:color w:val="548DD4" w:themeColor="text2" w:themeTint="99"/>
              <w:sz w:val="56"/>
              <w:szCs w:val="56"/>
            </w:rPr>
            <w:t>The Smith Family</w:t>
          </w:r>
        </w:p>
      </w:docPartBody>
    </w:docPart>
    <w:docPart>
      <w:docPartPr>
        <w:name w:val="14575D908DDF48D6924EE745DBA7DB8B"/>
        <w:category>
          <w:name w:val="General"/>
          <w:gallery w:val="placeholder"/>
        </w:category>
        <w:types>
          <w:type w:val="bbPlcHdr"/>
        </w:types>
        <w:behaviors>
          <w:behavior w:val="content"/>
        </w:behaviors>
        <w:guid w:val="{E03BFF9B-62EE-4827-8BAA-66224C05CF47}"/>
      </w:docPartPr>
      <w:docPartBody>
        <w:p w:rsidR="00EE6728" w:rsidRDefault="00715FCA">
          <w:pPr>
            <w:pStyle w:val="14575D908DDF48D6924EE745DBA7DB8B"/>
          </w:pPr>
          <w:r w:rsidRPr="00A24B7A">
            <w:rPr>
              <w:rStyle w:val="PlaceholderText"/>
              <w:color w:val="E36C0A" w:themeColor="accent6" w:themeShade="BF"/>
              <w:sz w:val="24"/>
              <w:szCs w:val="24"/>
            </w:rPr>
            <w:t>HOLIDAY NEWSLETTER 2008</w:t>
          </w:r>
        </w:p>
      </w:docPartBody>
    </w:docPart>
    <w:docPart>
      <w:docPartPr>
        <w:name w:val="3C9C5A0F65B449DABD942BC636805C34"/>
        <w:category>
          <w:name w:val="General"/>
          <w:gallery w:val="placeholder"/>
        </w:category>
        <w:types>
          <w:type w:val="bbPlcHdr"/>
        </w:types>
        <w:behaviors>
          <w:behavior w:val="content"/>
        </w:behaviors>
        <w:guid w:val="{CCCA5BF4-1CAD-4FDC-9678-B1AC767282CA}"/>
      </w:docPartPr>
      <w:docPartBody>
        <w:p w:rsidR="00451464" w:rsidRPr="004A6384" w:rsidRDefault="00715FCA" w:rsidP="001D1FC7">
          <w:pPr>
            <w:jc w:val="both"/>
            <w:rPr>
              <w:color w:val="404040" w:themeColor="text1" w:themeTint="BF"/>
              <w:sz w:val="20"/>
            </w:rPr>
          </w:pPr>
          <w:r w:rsidRPr="004A6384">
            <w:rPr>
              <w:color w:val="404040" w:themeColor="text1" w:themeTint="BF"/>
              <w:sz w:val="20"/>
            </w:rPr>
            <w:t xml:space="preserve">Use this space to tell your family and friends about events in your life over the past year.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51464" w:rsidRPr="004A6384" w:rsidRDefault="00715FCA" w:rsidP="001D1FC7">
          <w:pPr>
            <w:jc w:val="both"/>
            <w:rPr>
              <w:color w:val="404040" w:themeColor="text1" w:themeTint="BF"/>
              <w:sz w:val="20"/>
            </w:rPr>
          </w:pPr>
          <w:r w:rsidRPr="004A6384">
            <w:rPr>
              <w:color w:val="404040" w:themeColor="text1" w:themeTint="BF"/>
              <w:sz w:val="20"/>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EE6728" w:rsidRDefault="00715FCA">
          <w:pPr>
            <w:pStyle w:val="3C9C5A0F65B449DABD942BC636805C34"/>
          </w:pPr>
          <w:r w:rsidRPr="004A6384">
            <w:rPr>
              <w:color w:val="404040" w:themeColor="text1" w:themeTint="BF"/>
              <w:sz w:val="20"/>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docPartBody>
    </w:docPart>
    <w:docPart>
      <w:docPartPr>
        <w:name w:val="4E60C1E0F7DA4310ABA1C1A35CE768E3"/>
        <w:category>
          <w:name w:val="General"/>
          <w:gallery w:val="placeholder"/>
        </w:category>
        <w:types>
          <w:type w:val="bbPlcHdr"/>
        </w:types>
        <w:behaviors>
          <w:behavior w:val="content"/>
        </w:behaviors>
        <w:guid w:val="{901F5CB6-B195-45CB-A19D-4512003817EE}"/>
      </w:docPartPr>
      <w:docPartBody>
        <w:p w:rsidR="00EE6728" w:rsidRDefault="00715FCA" w:rsidP="00715FCA">
          <w:pPr>
            <w:pStyle w:val="4E60C1E0F7DA4310ABA1C1A35CE768E3"/>
          </w:pPr>
          <w:r w:rsidRPr="009F3DD8">
            <w:rPr>
              <w:rStyle w:val="PlaceholderText"/>
              <w:color w:val="404040" w:themeColor="text1" w:themeTint="BF"/>
              <w:sz w:val="20"/>
            </w:rPr>
            <w:t>Best wishes for the New Year!</w:t>
          </w:r>
          <w:r w:rsidRPr="009F3DD8">
            <w:rPr>
              <w:rStyle w:val="PlaceholderText"/>
              <w:color w:val="404040" w:themeColor="text1" w:themeTint="BF"/>
              <w:sz w:val="20"/>
            </w:rPr>
            <w:br/>
            <w:t>The Smith Family</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5FCA"/>
    <w:rsid w:val="00715FCA"/>
    <w:rsid w:val="00EE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28"/>
  </w:style>
  <w:style w:type="paragraph" w:styleId="Heading1">
    <w:name w:val="heading 1"/>
    <w:basedOn w:val="Normal"/>
    <w:next w:val="Normal"/>
    <w:link w:val="Heading1Char"/>
    <w:uiPriority w:val="9"/>
    <w:qFormat/>
    <w:rsid w:val="00EE6728"/>
    <w:pPr>
      <w:keepNext/>
      <w:keepLines/>
      <w:spacing w:before="480" w:after="0"/>
      <w:outlineLvl w:val="0"/>
    </w:pPr>
    <w:rPr>
      <w:rFonts w:asciiTheme="majorHAnsi" w:eastAsiaTheme="majorEastAsia" w:hAnsiTheme="majorHAnsi" w:cstheme="majorBidi"/>
      <w:b/>
      <w:bCs/>
      <w:color w:val="365F91"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728"/>
    <w:rPr>
      <w:rFonts w:asciiTheme="majorHAnsi" w:eastAsiaTheme="majorEastAsia" w:hAnsiTheme="majorHAnsi" w:cstheme="majorBidi"/>
      <w:b/>
      <w:bCs/>
      <w:color w:val="365F91" w:themeColor="accent1" w:themeShade="BF"/>
      <w:sz w:val="28"/>
      <w:szCs w:val="25"/>
      <w:lang w:bidi="hi-IN"/>
    </w:rPr>
  </w:style>
  <w:style w:type="paragraph" w:customStyle="1" w:styleId="08D47279F41E4CB09CFFB4FC68FC519A">
    <w:name w:val="08D47279F41E4CB09CFFB4FC68FC519A"/>
    <w:rsid w:val="00EE6728"/>
  </w:style>
  <w:style w:type="character" w:styleId="PlaceholderText">
    <w:name w:val="Placeholder Text"/>
    <w:basedOn w:val="DefaultParagraphFont"/>
    <w:uiPriority w:val="99"/>
    <w:semiHidden/>
    <w:rsid w:val="00715FCA"/>
    <w:rPr>
      <w:color w:val="808080"/>
    </w:rPr>
  </w:style>
  <w:style w:type="paragraph" w:customStyle="1" w:styleId="14575D908DDF48D6924EE745DBA7DB8B">
    <w:name w:val="14575D908DDF48D6924EE745DBA7DB8B"/>
    <w:rsid w:val="00EE6728"/>
  </w:style>
  <w:style w:type="paragraph" w:customStyle="1" w:styleId="3C9C5A0F65B449DABD942BC636805C34">
    <w:name w:val="3C9C5A0F65B449DABD942BC636805C34"/>
    <w:rsid w:val="00EE6728"/>
  </w:style>
  <w:style w:type="paragraph" w:customStyle="1" w:styleId="5521B0E490F54754AAA4E51CF74149CC">
    <w:name w:val="5521B0E490F54754AAA4E51CF74149CC"/>
    <w:rsid w:val="00EE6728"/>
  </w:style>
  <w:style w:type="paragraph" w:customStyle="1" w:styleId="B88A42F31C9F44E0BABB697B6197052A">
    <w:name w:val="B88A42F31C9F44E0BABB697B6197052A"/>
    <w:rsid w:val="00EE6728"/>
  </w:style>
  <w:style w:type="paragraph" w:customStyle="1" w:styleId="E99FDBF99C2244FF80F9C2921CA64116">
    <w:name w:val="E99FDBF99C2244FF80F9C2921CA64116"/>
    <w:rsid w:val="00EE6728"/>
  </w:style>
  <w:style w:type="paragraph" w:customStyle="1" w:styleId="AF8C14E3506F4395A57D68460D681EC2">
    <w:name w:val="AF8C14E3506F4395A57D68460D681EC2"/>
    <w:rsid w:val="00EE6728"/>
  </w:style>
  <w:style w:type="paragraph" w:customStyle="1" w:styleId="4E60C1E0F7DA4310ABA1C1A35CE768E3">
    <w:name w:val="4E60C1E0F7DA4310ABA1C1A35CE768E3"/>
    <w:rsid w:val="00715F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CEA7DF73-9EC0-43A6-868F-FC2763BE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FamilyHolidayNewsletter</Template>
  <TotalTime>177</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Family holiday newsletter</vt:lpstr>
    </vt:vector>
  </TitlesOfParts>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Missy's</dc:creator>
  <cp:lastModifiedBy>Tim</cp:lastModifiedBy>
  <cp:revision>2</cp:revision>
  <cp:lastPrinted>2014-12-11T01:46:00Z</cp:lastPrinted>
  <dcterms:created xsi:type="dcterms:W3CDTF">2014-12-08T02:29:00Z</dcterms:created>
  <dcterms:modified xsi:type="dcterms:W3CDTF">2014-12-11T01:46:00Z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