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AB" w:rsidRDefault="00410C71">
      <w:pPr>
        <w:rPr>
          <w:noProof/>
        </w:rPr>
      </w:pPr>
      <w:r>
        <w:rPr>
          <w:noProof/>
        </w:rPr>
        <w:pict>
          <v:rect id="DOM 1" o:spid="_x0000_s1028" alt="Green design rectangle" style="position:absolute;margin-left:14.95pt;margin-top:11.95pt;width:160.75pt;height:721pt;z-index:-251702784;mso-wrap-edited:f;mso-position-horizontal-relative:page;mso-position-vertical-relative:page" o:allowincell="f" fillcolor="#4bacc6 [3208]" strokecolor="#f2f2f2 [3041]" strokeweight="3pt">
            <v:fill opacity="43254f"/>
            <v:shadow on="t" type="perspective" color="#205867 [1608]" opacity=".5" offset="1pt" offset2="-1pt"/>
            <w10:wrap anchorx="page" anchory="page"/>
          </v:rect>
        </w:pict>
      </w:r>
      <w:r>
        <w:rPr>
          <w:noProof/>
        </w:rPr>
        <w:pict>
          <v:group id="_x0000_s1266" style="position:absolute;margin-left:6.3pt;margin-top:-60.05pt;width:535.85pt;height:88.1pt;z-index:251614720" coordorigin="662,1166" coordsize="10843,1742">
            <v:rect id="_x0000_s1029" style="position:absolute;left:701;top:1314;width:10771;height:1594;mso-wrap-edited:f;mso-position-horizontal-relative:page;mso-position-vertical-relative:page" wrapcoords="-30 -203 -30 21803 21660 21803 21660 -203 -30 -203" strokecolor="#663" strokeweight="2pt"/>
            <v:rect id="REC 2" o:spid="_x0000_s1030" style="position:absolute;left:662;top:1166;width:10843;height:356;mso-wrap-edited:f;mso-position-horizontal-relative:page;mso-position-vertical-relative:page" wrapcoords="-30 0 -30 20700 21600 20700 21600 0 -30 0" fillcolor="#e1e1d7" stroked="f" strokecolor="#663" strokeweight="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wrapcoords="0 0 21600 0 21600 21600 0 21600 0 0" filled="f" stroked="f">
              <v:textbox style="mso-next-textbox:#_x0000_s1031" inset="0,0,0,0">
                <w:txbxContent>
                  <w:p w:rsidR="00E841AB" w:rsidRPr="00891C54" w:rsidRDefault="002770CB">
                    <w:pPr>
                      <w:spacing w:line="360" w:lineRule="auto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Ne</w:t>
                    </w:r>
                    <w:r w:rsidR="006C13E1">
                      <w:rPr>
                        <w:b/>
                        <w:sz w:val="18"/>
                        <w:szCs w:val="18"/>
                      </w:rPr>
                      <w:t>xt meeting will be Thursday Dec. 4</w:t>
                    </w:r>
                    <w:r w:rsidR="006C13E1" w:rsidRPr="006C13E1">
                      <w:rPr>
                        <w:b/>
                        <w:sz w:val="18"/>
                        <w:szCs w:val="18"/>
                        <w:vertAlign w:val="superscript"/>
                      </w:rPr>
                      <w:t>th</w:t>
                    </w:r>
                    <w:r w:rsidR="006C13E1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wrapcoords="0 0 21600 0 21600 21600 0 21600 0 0" filled="f" stroked="f" strokecolor="white">
              <v:textbox style="mso-next-textbox:#_x0000_s1032" inset="0,0,0,0">
                <w:txbxContent>
                  <w:p w:rsidR="002770CB" w:rsidRPr="008722BA" w:rsidRDefault="002770CB" w:rsidP="002770CB">
                    <w:pPr>
                      <w:jc w:val="center"/>
                      <w:rPr>
                        <w:rFonts w:ascii="Arial Black" w:hAnsi="Arial Black"/>
                        <w:sz w:val="144"/>
                      </w:rPr>
                    </w:pPr>
                    <w:r w:rsidRPr="002770CB">
                      <w:rPr>
                        <w:rFonts w:ascii="Arial Black" w:hAnsi="Arial Black"/>
                        <w:sz w:val="36"/>
                      </w:rPr>
                      <w:t xml:space="preserve">KEY CLUB </w:t>
                    </w:r>
                    <w:r w:rsidR="00D853DC">
                      <w:rPr>
                        <w:noProof/>
                      </w:rPr>
                      <w:drawing>
                        <wp:inline distT="0" distB="0" distL="0" distR="0">
                          <wp:extent cx="546100" cy="558165"/>
                          <wp:effectExtent l="19050" t="0" r="6350" b="0"/>
                          <wp:docPr id="6" name="Picture 13" descr="http://blog.timesunion.com/highschool/files/2009/11/KeyClubLogo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http://blog.timesunion.com/highschool/files/2009/11/KeyClubLogo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6100" cy="558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2770CB">
                      <w:rPr>
                        <w:rFonts w:ascii="Arial Black" w:hAnsi="Arial Black"/>
                        <w:sz w:val="96"/>
                      </w:rPr>
                      <w:t>NEWS</w:t>
                    </w:r>
                  </w:p>
                  <w:p w:rsidR="00E841AB" w:rsidRPr="00277F31" w:rsidRDefault="00E841AB">
                    <w:pPr>
                      <w:pStyle w:val="Masthead"/>
                      <w:rPr>
                        <w:color w:val="auto"/>
                      </w:rPr>
                    </w:pPr>
                  </w:p>
                </w:txbxContent>
              </v:textbox>
            </v:shape>
          </v:group>
        </w:pict>
      </w:r>
    </w:p>
    <w:p w:rsidR="00E841AB" w:rsidRDefault="00410C71">
      <w:pPr>
        <w:rPr>
          <w:noProof/>
        </w:rPr>
      </w:pPr>
      <w:r>
        <w:rPr>
          <w:noProof/>
        </w:rPr>
        <w:pict>
          <v:shape id="_x0000_s1156" type="#_x0000_t202" style="position:absolute;margin-left:323pt;margin-top:234pt;width:118pt;height:198.2pt;z-index:251663872;visibility:visible;mso-position-horizontal-relative:page;mso-position-vertical-relative:page" o:allowincell="f" filled="f" stroked="f">
            <v:textbox style="mso-next-textbox:#_x0000_s1157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157" type="#_x0000_t202" style="position:absolute;margin-left:453.05pt;margin-top:234pt;width:118pt;height:198.2pt;z-index:251664896;visibility:visible;mso-position-horizontal-relative:page;mso-position-vertical-relative:page" o:allowincell="f" filled="f" stroked="f">
            <v:textbox style="mso-next-textbox:#_x0000_s1157" inset="0,0,0,0">
              <w:txbxContent/>
            </v:textbox>
            <w10:wrap anchorx="page" anchory="page"/>
          </v:shape>
        </w:pict>
      </w:r>
    </w:p>
    <w:p w:rsidR="00E841AB" w:rsidRDefault="0061035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5072" behindDoc="0" locked="0" layoutInCell="1" allowOverlap="1">
            <wp:simplePos x="0" y="0"/>
            <wp:positionH relativeFrom="margin">
              <wp:posOffset>5622925</wp:posOffset>
            </wp:positionH>
            <wp:positionV relativeFrom="margin">
              <wp:posOffset>502920</wp:posOffset>
            </wp:positionV>
            <wp:extent cx="1057275" cy="459105"/>
            <wp:effectExtent l="0" t="133350" r="9525" b="131445"/>
            <wp:wrapNone/>
            <wp:docPr id="12" name="Picture 16" descr="http://www.keyclub.org/Libraries/design_elements/Template_KeyClub_Blue_key_graphic_png.sflb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keyclub.org/Libraries/design_elements/Template_KeyClub_Blue_key_graphic_png.sflb.ash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220274">
                      <a:off x="0" y="0"/>
                      <a:ext cx="1057275" cy="45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C71">
        <w:rPr>
          <w:noProof/>
        </w:rPr>
        <w:pict>
          <v:shape id="_x0000_s1035" type="#_x0000_t202" style="position:absolute;margin-left:182pt;margin-top:111.25pt;width:378pt;height:37.5pt;z-index:251617792;mso-wrap-edited:f;mso-position-horizontal-relative:page;mso-position-vertical-relative:page" o:allowincell="f" filled="f" strokecolor="#5a5a5a [2109]">
            <v:textbox style="mso-next-textbox:#_x0000_s1035" inset="0,0,0,0">
              <w:txbxContent>
                <w:p w:rsidR="00E841AB" w:rsidRPr="002770CB" w:rsidRDefault="002770CB" w:rsidP="002770CB">
                  <w:pPr>
                    <w:pStyle w:val="Heading9"/>
                    <w:jc w:val="center"/>
                    <w:rPr>
                      <w:rFonts w:ascii="Georgia" w:hAnsi="Georgia"/>
                      <w:sz w:val="28"/>
                    </w:rPr>
                  </w:pPr>
                  <w:r w:rsidRPr="002770CB">
                    <w:rPr>
                      <w:rFonts w:ascii="Georgia" w:hAnsi="Georgia"/>
                      <w:sz w:val="28"/>
                    </w:rPr>
                    <w:t>SHS Key Club</w:t>
                  </w:r>
                </w:p>
                <w:p w:rsidR="002770CB" w:rsidRPr="002770CB" w:rsidRDefault="006C13E1" w:rsidP="002770CB">
                  <w:pPr>
                    <w:jc w:val="center"/>
                    <w:rPr>
                      <w:rFonts w:ascii="Georgia" w:hAnsi="Georgia"/>
                      <w:sz w:val="32"/>
                    </w:rPr>
                  </w:pPr>
                  <w:r>
                    <w:rPr>
                      <w:rFonts w:ascii="Georgia" w:hAnsi="Georgia"/>
                      <w:sz w:val="32"/>
                    </w:rPr>
                    <w:t>Thursday, Nov 6</w:t>
                  </w:r>
                  <w:r w:rsidRPr="006C13E1">
                    <w:rPr>
                      <w:rFonts w:ascii="Georgia" w:hAnsi="Georgia"/>
                      <w:sz w:val="32"/>
                      <w:vertAlign w:val="superscript"/>
                    </w:rPr>
                    <w:t>th</w:t>
                  </w:r>
                  <w:r>
                    <w:rPr>
                      <w:rFonts w:ascii="Georgia" w:hAnsi="Georgia"/>
                      <w:sz w:val="32"/>
                    </w:rPr>
                    <w:t>, 2014</w:t>
                  </w:r>
                </w:p>
              </w:txbxContent>
            </v:textbox>
            <w10:wrap anchorx="page" anchory="page"/>
          </v:shape>
        </w:pict>
      </w:r>
    </w:p>
    <w:p w:rsidR="00E841AB" w:rsidRDefault="00410C71">
      <w:pPr>
        <w:rPr>
          <w:noProof/>
        </w:rPr>
      </w:pPr>
      <w:r>
        <w:rPr>
          <w:noProof/>
        </w:rPr>
        <w:pict>
          <v:shape id="_x0000_s1270" type="#_x0000_t202" style="position:absolute;margin-left:-2.35pt;margin-top:7.5pt;width:130pt;height:101pt;z-index:251703808">
            <v:textbox>
              <w:txbxContent>
                <w:p w:rsidR="00F75A83" w:rsidRPr="001241B6" w:rsidRDefault="00E73817" w:rsidP="001241B6">
                  <w:pPr>
                    <w:jc w:val="center"/>
                    <w:rPr>
                      <w:rFonts w:ascii="Georgia" w:hAnsi="Georgia"/>
                      <w:sz w:val="28"/>
                    </w:rPr>
                  </w:pPr>
                  <w:r w:rsidRPr="001241B6">
                    <w:rPr>
                      <w:rFonts w:ascii="Georgia" w:hAnsi="Georgia"/>
                      <w:sz w:val="28"/>
                    </w:rPr>
                    <w:t>Kudos to the Key Club for raising $50</w:t>
                  </w:r>
                  <w:r w:rsidR="00BE15FB" w:rsidRPr="001241B6">
                    <w:rPr>
                      <w:rFonts w:ascii="Georgia" w:hAnsi="Georgia"/>
                      <w:sz w:val="28"/>
                    </w:rPr>
                    <w:t xml:space="preserve"> for UNICEF! Thank you to all who voted!</w:t>
                  </w:r>
                </w:p>
              </w:txbxContent>
            </v:textbox>
          </v:shape>
        </w:pic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96378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margin">
              <wp:posOffset>6082030</wp:posOffset>
            </wp:positionH>
            <wp:positionV relativeFrom="margin">
              <wp:posOffset>7581900</wp:posOffset>
            </wp:positionV>
            <wp:extent cx="885190" cy="883285"/>
            <wp:effectExtent l="152400" t="133350" r="124460" b="107315"/>
            <wp:wrapSquare wrapText="bothSides"/>
            <wp:docPr id="3" name="Picture 13" descr="http://www.clipartbest.com/cliparts/ace/GoG/aceGoGrc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lipartbest.com/cliparts/ace/GoG/aceGoGrc4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0368135">
                      <a:off x="0" y="0"/>
                      <a:ext cx="88519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85" type="#_x0000_t202" style="position:absolute;margin-left:347.2pt;margin-top:319.3pt;width:194.95pt;height:203.9pt;z-index:251721216;mso-position-horizontal-relative:text;mso-position-vertical-relative:text">
            <v:textbox>
              <w:txbxContent>
                <w:p w:rsidR="00610359" w:rsidRPr="00610359" w:rsidRDefault="00610359">
                  <w:pPr>
                    <w:rPr>
                      <w:rFonts w:ascii="Georgia" w:hAnsi="Georgia"/>
                    </w:rPr>
                  </w:pPr>
                  <w:r w:rsidRPr="00610359">
                    <w:rPr>
                      <w:rFonts w:ascii="Georgia" w:hAnsi="Georgia"/>
                    </w:rPr>
                    <w:t xml:space="preserve">Operation Christmas Child will begin soon! We will </w:t>
                  </w:r>
                  <w:proofErr w:type="gramStart"/>
                  <w:r w:rsidRPr="00610359">
                    <w:rPr>
                      <w:rFonts w:ascii="Georgia" w:hAnsi="Georgia"/>
                    </w:rPr>
                    <w:t>be needing</w:t>
                  </w:r>
                  <w:proofErr w:type="gramEnd"/>
                  <w:r w:rsidRPr="00610359">
                    <w:rPr>
                      <w:rFonts w:ascii="Georgia" w:hAnsi="Georgia"/>
                    </w:rPr>
                    <w:t xml:space="preserve"> supplies and volunteers to fill shoe boxes. Help us reach our goal!</w:t>
                  </w:r>
                </w:p>
                <w:p w:rsidR="00610359" w:rsidRPr="00610359" w:rsidRDefault="00610359">
                  <w:pPr>
                    <w:rPr>
                      <w:rFonts w:ascii="Georgia" w:hAnsi="Georgia"/>
                    </w:rPr>
                  </w:pPr>
                </w:p>
                <w:p w:rsidR="00610359" w:rsidRPr="00610359" w:rsidRDefault="00610359">
                  <w:pPr>
                    <w:rPr>
                      <w:rFonts w:ascii="Georgia" w:hAnsi="Georgia"/>
                    </w:rPr>
                  </w:pPr>
                  <w:r w:rsidRPr="00610359">
                    <w:rPr>
                      <w:rFonts w:ascii="Georgia" w:hAnsi="Georgia"/>
                    </w:rPr>
                    <w:t xml:space="preserve">Bell-Ringing will begin this month and continue through December see Mrs. </w:t>
                  </w:r>
                  <w:proofErr w:type="spellStart"/>
                  <w:r w:rsidRPr="00610359">
                    <w:rPr>
                      <w:rFonts w:ascii="Georgia" w:hAnsi="Georgia"/>
                    </w:rPr>
                    <w:t>Marinucci</w:t>
                  </w:r>
                  <w:proofErr w:type="spellEnd"/>
                  <w:r w:rsidRPr="00610359">
                    <w:rPr>
                      <w:rFonts w:ascii="Georgia" w:hAnsi="Georgia"/>
                    </w:rPr>
                    <w:t xml:space="preserve"> for details and sign-up today!</w:t>
                  </w:r>
                </w:p>
                <w:p w:rsidR="00610359" w:rsidRPr="00610359" w:rsidRDefault="00610359">
                  <w:pPr>
                    <w:rPr>
                      <w:rFonts w:ascii="Georgia" w:hAnsi="Georgia"/>
                    </w:rPr>
                  </w:pPr>
                </w:p>
                <w:p w:rsidR="00610359" w:rsidRPr="00610359" w:rsidRDefault="00610359">
                  <w:pPr>
                    <w:rPr>
                      <w:rFonts w:ascii="Georgia" w:hAnsi="Georgia"/>
                    </w:rPr>
                  </w:pPr>
                  <w:r w:rsidRPr="00610359">
                    <w:rPr>
                      <w:rFonts w:ascii="Georgia" w:hAnsi="Georgia"/>
                    </w:rPr>
                    <w:t>Our annual ugly sweater contest will also be held next month before Christmas vacation!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margin-left:351.15pt;margin-top:257.35pt;width:183.9pt;height:35.55pt;z-index:251705856;mso-position-horizontal-relative:text;mso-position-vertical-relative:text">
            <v:textbox style="mso-next-textbox:#_x0000_s1272">
              <w:txbxContent>
                <w:p w:rsidR="007406A2" w:rsidRPr="00610359" w:rsidRDefault="00610359" w:rsidP="00610359">
                  <w:pPr>
                    <w:jc w:val="center"/>
                    <w:rPr>
                      <w:rFonts w:ascii="Georgia" w:hAnsi="Georgia"/>
                      <w:b/>
                    </w:rPr>
                  </w:pPr>
                  <w:proofErr w:type="spellStart"/>
                  <w:proofErr w:type="gramStart"/>
                  <w:r w:rsidRPr="00610359">
                    <w:rPr>
                      <w:rFonts w:ascii="Georgia" w:hAnsi="Georgia"/>
                      <w:b/>
                    </w:rPr>
                    <w:t>Tis’</w:t>
                  </w:r>
                  <w:proofErr w:type="spellEnd"/>
                  <w:r w:rsidRPr="00610359">
                    <w:rPr>
                      <w:rFonts w:ascii="Georgia" w:hAnsi="Georgia"/>
                      <w:b/>
                    </w:rPr>
                    <w:t xml:space="preserve">  the</w:t>
                  </w:r>
                  <w:proofErr w:type="gramEnd"/>
                  <w:r w:rsidRPr="00610359">
                    <w:rPr>
                      <w:rFonts w:ascii="Georgia" w:hAnsi="Georgia"/>
                      <w:b/>
                    </w:rPr>
                    <w:t xml:space="preserve"> season to give back!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392.9pt;margin-top:311.4pt;width:173.75pt;height:69.2pt;z-index:251621888;mso-wrap-edited:f;mso-position-horizontal-relative:page;mso-position-vertical-relative:page" o:allowincell="f" filled="f" strokecolor="#31849b [2408]">
            <v:shadow on="t"/>
            <v:textbox style="mso-next-textbox:#_x0000_s1160" inset="0,0,0,0">
              <w:txbxContent>
                <w:p w:rsidR="00E841AB" w:rsidRPr="0096378B" w:rsidRDefault="0096378B" w:rsidP="006B3B2E">
                  <w:pPr>
                    <w:pStyle w:val="BodyText"/>
                    <w:spacing w:line="360" w:lineRule="auto"/>
                    <w:jc w:val="center"/>
                    <w:rPr>
                      <w:rFonts w:ascii="Georgia" w:hAnsi="Georgia" w:cs="Arial"/>
                      <w:sz w:val="24"/>
                      <w:szCs w:val="24"/>
                    </w:rPr>
                  </w:pPr>
                  <w:r>
                    <w:rPr>
                      <w:rFonts w:ascii="Georgia" w:hAnsi="Georgia"/>
                      <w:sz w:val="24"/>
                      <w:szCs w:val="24"/>
                    </w:rPr>
                    <w:t>Tutoring is ongoing at</w:t>
                  </w:r>
                  <w:r w:rsidR="006B3B2E" w:rsidRPr="006B3B2E">
                    <w:rPr>
                      <w:rStyle w:val="Strong"/>
                      <w:rFonts w:ascii="Georgia" w:hAnsi="Georgia" w:cs="Arial"/>
                      <w:b w:val="0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6B3B2E" w:rsidRPr="006B3B2E">
                    <w:rPr>
                      <w:rStyle w:val="Strong"/>
                      <w:rFonts w:ascii="Georgia" w:hAnsi="Georgia" w:cs="Arial"/>
                      <w:b w:val="0"/>
                      <w:sz w:val="24"/>
                      <w:szCs w:val="24"/>
                    </w:rPr>
                    <w:t>the  Middle</w:t>
                  </w:r>
                  <w:proofErr w:type="gramEnd"/>
                  <w:r w:rsidR="006B3B2E" w:rsidRPr="006B3B2E">
                    <w:rPr>
                      <w:rStyle w:val="Strong"/>
                      <w:rFonts w:ascii="Georgia" w:hAnsi="Georgia" w:cs="Arial"/>
                      <w:b w:val="0"/>
                      <w:sz w:val="24"/>
                      <w:szCs w:val="24"/>
                    </w:rPr>
                    <w:t xml:space="preserve"> School:</w:t>
                  </w:r>
                  <w:r w:rsidR="006126A9">
                    <w:rPr>
                      <w:rStyle w:val="Strong"/>
                      <w:rFonts w:ascii="Georgia" w:hAnsi="Georgia" w:cs="Arial"/>
                      <w:sz w:val="24"/>
                      <w:szCs w:val="24"/>
                    </w:rPr>
                    <w:t xml:space="preserve"> Mondays and</w:t>
                  </w:r>
                  <w:r w:rsidR="006B3B2E" w:rsidRPr="006B3B2E">
                    <w:rPr>
                      <w:rStyle w:val="Strong"/>
                      <w:rFonts w:ascii="Georgia" w:hAnsi="Georgia" w:cs="Arial"/>
                      <w:sz w:val="24"/>
                      <w:szCs w:val="24"/>
                    </w:rPr>
                    <w:t xml:space="preserve"> Wednesdays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82" type="#_x0000_t202" style="position:absolute;margin-left:391.35pt;margin-top:121.05pt;width:112.2pt;height:21.5pt;z-index:251719168;mso-position-horizontal-relative:text;mso-position-vertical-relative:text">
            <v:textbox>
              <w:txbxContent>
                <w:p w:rsidR="006B3B2E" w:rsidRPr="00610359" w:rsidRDefault="006B3B2E" w:rsidP="006B3B2E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610359">
                    <w:rPr>
                      <w:rFonts w:ascii="Georgia" w:hAnsi="Georgia"/>
                      <w:b/>
                    </w:rPr>
                    <w:t>Tutoring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margin">
              <wp:posOffset>3860165</wp:posOffset>
            </wp:positionH>
            <wp:positionV relativeFrom="margin">
              <wp:posOffset>7991475</wp:posOffset>
            </wp:positionV>
            <wp:extent cx="538480" cy="605155"/>
            <wp:effectExtent l="19050" t="0" r="0" b="0"/>
            <wp:wrapSquare wrapText="bothSides"/>
            <wp:docPr id="2" name="Picture 1" descr="http://images.clipartpanda.com/cookie-clip-art-cookies-clip-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clipartpanda.com/cookie-clip-art-cookies-clip-art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0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88" type="#_x0000_t202" style="position:absolute;margin-left:158.75pt;margin-top:464.2pt;width:180.3pt;height:104.75pt;z-index:251727360;mso-position-horizontal-relative:text;mso-position-vertical-relative:text">
            <v:textbox>
              <w:txbxContent>
                <w:p w:rsidR="002024DC" w:rsidRPr="002024DC" w:rsidRDefault="002024DC">
                  <w:pPr>
                    <w:rPr>
                      <w:rFonts w:ascii="Georgia" w:hAnsi="Georgia"/>
                      <w:sz w:val="28"/>
                    </w:rPr>
                  </w:pPr>
                  <w:r w:rsidRPr="002024DC">
                    <w:rPr>
                      <w:rFonts w:ascii="Georgia" w:hAnsi="Georgia"/>
                      <w:sz w:val="28"/>
                    </w:rPr>
                    <w:t xml:space="preserve">The Otis </w:t>
                  </w:r>
                  <w:proofErr w:type="spellStart"/>
                  <w:r w:rsidRPr="002024DC">
                    <w:rPr>
                      <w:rFonts w:ascii="Georgia" w:hAnsi="Georgia"/>
                      <w:sz w:val="28"/>
                    </w:rPr>
                    <w:t>Spunkmeyer</w:t>
                  </w:r>
                  <w:proofErr w:type="spellEnd"/>
                  <w:r w:rsidRPr="002024DC">
                    <w:rPr>
                      <w:rFonts w:ascii="Georgia" w:hAnsi="Georgia"/>
                      <w:sz w:val="28"/>
                    </w:rPr>
                    <w:t xml:space="preserve"> was a great success! Orders can be picked-up next Wednesday Nov. 12</w:t>
                  </w:r>
                  <w:r w:rsidRPr="002024DC">
                    <w:rPr>
                      <w:rFonts w:ascii="Georgia" w:hAnsi="Georgia"/>
                      <w:sz w:val="28"/>
                      <w:vertAlign w:val="superscript"/>
                    </w:rPr>
                    <w:t>th</w:t>
                  </w:r>
                  <w:r w:rsidR="0096378B">
                    <w:rPr>
                      <w:rFonts w:ascii="Georgia" w:hAnsi="Georgia"/>
                      <w:sz w:val="28"/>
                    </w:rPr>
                    <w:t xml:space="preserve"> in Mrs. </w:t>
                  </w:r>
                  <w:proofErr w:type="spellStart"/>
                  <w:r w:rsidR="0096378B">
                    <w:rPr>
                      <w:rFonts w:ascii="Georgia" w:hAnsi="Georgia"/>
                      <w:sz w:val="28"/>
                    </w:rPr>
                    <w:t>Marinucci’s</w:t>
                  </w:r>
                  <w:proofErr w:type="spellEnd"/>
                  <w:r w:rsidR="0096378B">
                    <w:rPr>
                      <w:rFonts w:ascii="Georgia" w:hAnsi="Georgia"/>
                      <w:sz w:val="28"/>
                    </w:rPr>
                    <w:t xml:space="preserve"> room 341!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margin">
              <wp:posOffset>3131185</wp:posOffset>
            </wp:positionH>
            <wp:positionV relativeFrom="margin">
              <wp:posOffset>6115685</wp:posOffset>
            </wp:positionV>
            <wp:extent cx="728980" cy="510540"/>
            <wp:effectExtent l="19050" t="0" r="0" b="0"/>
            <wp:wrapSquare wrapText="bothSides"/>
            <wp:docPr id="4" name="Picture 4" descr="http://www.clipartbest.com/cliparts/9c4/zBn/9c4zBnqp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best.com/cliparts/9c4/zBn/9c4zBnqpi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271" type="#_x0000_t202" style="position:absolute;margin-left:174.45pt;margin-top:209.9pt;width:133.75pt;height:205.1pt;z-index:251704832;mso-position-horizontal-relative:text;mso-position-vertical-relative:text">
            <v:textbox style="mso-next-textbox:#_x0000_s1271">
              <w:txbxContent>
                <w:p w:rsidR="00FB1F91" w:rsidRDefault="006B3B2E">
                  <w:r>
                    <w:t xml:space="preserve">There is a new volunteer opportunity that starts this month and ends in February. Something </w:t>
                  </w:r>
                  <w:proofErr w:type="gramStart"/>
                  <w:r>
                    <w:t>To</w:t>
                  </w:r>
                  <w:proofErr w:type="gramEnd"/>
                  <w:r>
                    <w:t xml:space="preserve"> Do Saturdays will be held Saturdays from 10-1 at the middle school. Volunteers are needed to help out with this art program. For more information please see</w:t>
                  </w:r>
                  <w:r w:rsidR="0096378B">
                    <w:t xml:space="preserve"> Mrs. </w:t>
                  </w:r>
                  <w:proofErr w:type="spellStart"/>
                  <w:r w:rsidR="0096378B">
                    <w:t>Marinucci</w:t>
                  </w:r>
                  <w:proofErr w:type="spellEnd"/>
                  <w:r w:rsidR="0096378B"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margin-left:158.75pt;margin-top:165.95pt;width:166.45pt;height:37.25pt;z-index:251720192;mso-position-horizontal-relative:text;mso-position-vertical-relative:text">
            <v:textbox>
              <w:txbxContent>
                <w:p w:rsidR="006B3B2E" w:rsidRPr="00610359" w:rsidRDefault="006B3B2E" w:rsidP="006B3B2E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610359">
                    <w:rPr>
                      <w:rFonts w:ascii="Georgia" w:hAnsi="Georgia"/>
                      <w:b/>
                    </w:rPr>
                    <w:t xml:space="preserve">Something </w:t>
                  </w:r>
                  <w:proofErr w:type="gramStart"/>
                  <w:r w:rsidRPr="00610359">
                    <w:rPr>
                      <w:rFonts w:ascii="Georgia" w:hAnsi="Georgia"/>
                      <w:b/>
                    </w:rPr>
                    <w:t>To</w:t>
                  </w:r>
                  <w:proofErr w:type="gramEnd"/>
                  <w:r w:rsidRPr="00610359">
                    <w:rPr>
                      <w:rFonts w:ascii="Georgia" w:hAnsi="Georgia"/>
                      <w:b/>
                    </w:rPr>
                    <w:t xml:space="preserve"> Do Saturdays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10.45pt;margin-top:217.2pt;width:146.4pt;height:103.55pt;z-index:251618816;mso-wrap-edited:f;mso-position-horizontal-relative:page;mso-position-vertical-relative:page" wrapcoords="0 0 21600 0 21600 21600 0 21600 0 0" o:allowincell="f" filled="f" stroked="f">
            <v:textbox style="mso-next-textbox:#_x0000_s1156" inset="0,0,0,0">
              <w:txbxContent>
                <w:p w:rsidR="00CC09DB" w:rsidRPr="00714DCA" w:rsidRDefault="00714DCA" w:rsidP="002C2D64">
                  <w:pPr>
                    <w:pStyle w:val="BodyText"/>
                    <w:spacing w:line="240" w:lineRule="auto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714DCA">
                    <w:rPr>
                      <w:rFonts w:ascii="Georgia" w:hAnsi="Georgia"/>
                      <w:b/>
                      <w:i/>
                      <w:sz w:val="24"/>
                      <w:szCs w:val="24"/>
                    </w:rPr>
                    <w:t>Please get your dues to a treasurer by Friday!</w:t>
                  </w:r>
                  <w:r w:rsidRPr="00714DCA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Pr="00714DCA">
                    <w:rPr>
                      <w:rFonts w:ascii="Georgia" w:hAnsi="Georgia"/>
                      <w:sz w:val="24"/>
                      <w:szCs w:val="24"/>
                    </w:rPr>
                    <w:t>Dues are $10 for returning members and $20 for new members. If you are a new member please provide a shirt size to the secretary.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7" type="#_x0000_t202" style="position:absolute;margin-left:194.75pt;margin-top:192.6pt;width:176.95pt;height:24.6pt;z-index:251619840;mso-wrap-edited:f;mso-position-horizontal-relative:page;mso-position-vertical-relative:page" wrapcoords="0 0 21600 0 21600 21600 0 21600 0 0" o:allowincell="f" filled="f" stroked="f">
            <v:textbox style="mso-next-textbox:#_x0000_s1037" inset="0,0,0,0">
              <w:txbxContent>
                <w:p w:rsidR="00E841AB" w:rsidRPr="00570DCA" w:rsidRDefault="00714DCA" w:rsidP="00570DCA">
                  <w:pPr>
                    <w:pStyle w:val="Heading1"/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>
                    <w:rPr>
                      <w:color w:val="auto"/>
                      <w:sz w:val="32"/>
                      <w:szCs w:val="32"/>
                    </w:rPr>
                    <w:t>Dues are officially due!</w:t>
                  </w:r>
                </w:p>
                <w:p w:rsidR="00E841AB" w:rsidRPr="00891C54" w:rsidRDefault="00E841AB">
                  <w:pPr>
                    <w:pStyle w:val="Heading1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 w:rsidR="00410C71">
        <w:rPr>
          <w:noProof/>
        </w:rPr>
        <w:pict>
          <v:shape id="_x0000_s1038" type="#_x0000_t202" style="position:absolute;margin-left:392.9pt;margin-top:192.6pt;width:178.15pt;height:63.55pt;z-index:251620864;mso-wrap-edited:f;mso-position-horizontal-relative:page;mso-position-vertical-relative:page" wrapcoords="0 0 21600 0 21600 21600 0 21600 0 0" o:allowincell="f" filled="f" stroked="f">
            <v:textbox style="mso-next-textbox:#_x0000_s1038" inset="0,0,0,0">
              <w:txbxContent>
                <w:p w:rsidR="00E841AB" w:rsidRPr="0057657E" w:rsidRDefault="00610359" w:rsidP="0057657E">
                  <w:pPr>
                    <w:pStyle w:val="Heading2"/>
                    <w:jc w:val="center"/>
                    <w:rPr>
                      <w:color w:val="auto"/>
                      <w:sz w:val="28"/>
                    </w:rPr>
                  </w:pPr>
                  <w:r>
                    <w:rPr>
                      <w:color w:val="auto"/>
                      <w:sz w:val="28"/>
                    </w:rPr>
                    <w:t>There are a few</w:t>
                  </w:r>
                  <w:r w:rsidR="0057657E" w:rsidRPr="0057657E">
                    <w:rPr>
                      <w:color w:val="auto"/>
                      <w:sz w:val="28"/>
                    </w:rPr>
                    <w:t xml:space="preserve"> ongoing community service </w:t>
                  </w:r>
                  <w:proofErr w:type="spellStart"/>
                  <w:r w:rsidR="0057657E" w:rsidRPr="0057657E">
                    <w:rPr>
                      <w:color w:val="auto"/>
                      <w:sz w:val="28"/>
                    </w:rPr>
                    <w:t>oppurtunities</w:t>
                  </w:r>
                  <w:proofErr w:type="spellEnd"/>
                  <w:r w:rsidR="0057657E" w:rsidRPr="0057657E">
                    <w:rPr>
                      <w:color w:val="auto"/>
                      <w:sz w:val="28"/>
                    </w:rPr>
                    <w:t>!</w:t>
                  </w:r>
                </w:p>
                <w:p w:rsidR="00E841AB" w:rsidRPr="00891C54" w:rsidRDefault="00E841AB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 w:rsidR="006126A9">
        <w:rPr>
          <w:noProof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margin">
              <wp:posOffset>111760</wp:posOffset>
            </wp:positionH>
            <wp:positionV relativeFrom="margin">
              <wp:posOffset>4819015</wp:posOffset>
            </wp:positionV>
            <wp:extent cx="1139190" cy="785495"/>
            <wp:effectExtent l="95250" t="152400" r="80010" b="128905"/>
            <wp:wrapSquare wrapText="bothSides"/>
            <wp:docPr id="10" name="Picture 10" descr="http://www.google.com/url?sa=i&amp;source=images&amp;cd=&amp;ved=0CAUQjBw&amp;url=http%3A%2F%2Fimages.clipartpanda.com%2Ffiber-clipart-McLLLxjKi.jpeg&amp;ei=45NZVInCA7PnsAT5v4HwBQ&amp;psig=AFQjCNHT46a7anjzVyqBfF0kcqejkYIUIQ&amp;ust=1415243107125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oogle.com/url?sa=i&amp;source=images&amp;cd=&amp;ved=0CAUQjBw&amp;url=http%3A%2F%2Fimages.clipartpanda.com%2Ffiber-clipart-McLLLxjKi.jpeg&amp;ei=45NZVInCA7PnsAT5v4HwBQ&amp;psig=AFQjCNHT46a7anjzVyqBfF0kcqejkYIUIQ&amp;ust=141524310712528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609599">
                      <a:off x="0" y="0"/>
                      <a:ext cx="1139190" cy="78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C71">
        <w:rPr>
          <w:noProof/>
        </w:rPr>
        <w:pict>
          <v:shape id="_x0000_s1033" type="#_x0000_t202" style="position:absolute;margin-left:24.4pt;margin-top:311.4pt;width:139.25pt;height:136.3pt;z-index:251615744;visibility:visible;mso-wrap-edited:f;mso-position-horizontal-relative:page;mso-position-vertical-relative:page" wrapcoords="0 0 21600 0 21600 21600 0 21600 0 0" o:allowincell="f" filled="f" stroked="f">
            <v:textbox style="mso-next-textbox:#_x0000_s1033">
              <w:txbxContent>
                <w:p w:rsidR="002770CB" w:rsidRPr="00610359" w:rsidRDefault="00610359" w:rsidP="00610359">
                  <w:pPr>
                    <w:jc w:val="center"/>
                    <w:rPr>
                      <w:rFonts w:ascii="Georgia" w:hAnsi="Georgia"/>
                      <w:b/>
                      <w:sz w:val="28"/>
                      <w:szCs w:val="24"/>
                    </w:rPr>
                  </w:pPr>
                  <w:r w:rsidRPr="00610359">
                    <w:rPr>
                      <w:rFonts w:ascii="Georgia" w:hAnsi="Georgia"/>
                      <w:b/>
                      <w:sz w:val="28"/>
                      <w:szCs w:val="24"/>
                    </w:rPr>
                    <w:t>We are now collecting cans for the Ronald McDonald house. All cans are due Nov. 20</w:t>
                  </w:r>
                  <w:r w:rsidRPr="00610359">
                    <w:rPr>
                      <w:rFonts w:ascii="Georgia" w:hAnsi="Georgia"/>
                      <w:b/>
                      <w:sz w:val="28"/>
                      <w:szCs w:val="24"/>
                      <w:vertAlign w:val="superscript"/>
                    </w:rPr>
                    <w:t>th</w:t>
                  </w:r>
                  <w:r w:rsidRPr="00610359">
                    <w:rPr>
                      <w:rFonts w:ascii="Georgia" w:hAnsi="Georgia"/>
                      <w:b/>
                      <w:sz w:val="28"/>
                      <w:szCs w:val="24"/>
                    </w:rPr>
                    <w:t>! Please donate!</w:t>
                  </w:r>
                </w:p>
                <w:p w:rsidR="00E841AB" w:rsidRPr="00512F9A" w:rsidRDefault="00E841AB">
                  <w:pPr>
                    <w:pStyle w:val="BodyTextIndent"/>
                    <w:spacing w:line="220" w:lineRule="exact"/>
                    <w:rPr>
                      <w:color w:val="FFFFFF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410C71">
        <w:rPr>
          <w:noProof/>
        </w:rPr>
        <w:pict>
          <v:shape id="_x0000_s1286" type="#_x0000_t202" style="position:absolute;margin-left:-11.6pt;margin-top:369pt;width:139.25pt;height:46pt;z-index:251722240;mso-position-horizontal-relative:text;mso-position-vertical-relative:text">
            <v:textbox>
              <w:txbxContent>
                <w:p w:rsidR="00610359" w:rsidRPr="00610359" w:rsidRDefault="00610359" w:rsidP="00610359">
                  <w:pPr>
                    <w:jc w:val="center"/>
                    <w:rPr>
                      <w:rFonts w:ascii="Harrington" w:hAnsi="Harrington"/>
                      <w:b/>
                      <w:sz w:val="32"/>
                    </w:rPr>
                  </w:pPr>
                  <w:r w:rsidRPr="00610359">
                    <w:rPr>
                      <w:rFonts w:ascii="Harrington" w:hAnsi="Harrington"/>
                      <w:b/>
                      <w:sz w:val="32"/>
                    </w:rPr>
                    <w:t>Show your “K” in every way!</w:t>
                  </w:r>
                </w:p>
              </w:txbxContent>
            </v:textbox>
          </v:shape>
        </w:pict>
      </w:r>
      <w:r w:rsidR="00410C71">
        <w:rPr>
          <w:noProof/>
        </w:rPr>
        <w:pict>
          <v:shape id="_x0000_s1034" type="#_x0000_t202" style="position:absolute;margin-left:14.95pt;margin-top:578.8pt;width:160.75pt;height:138.45pt;z-index:251616768;visibility:visible;mso-wrap-edited:f;mso-position-horizontal-relative:page;mso-position-vertical-relative:page" o:allowincell="f" filled="f" strokecolor="#5a5a5a [2109]">
            <v:textbox style="mso-next-textbox:#_x0000_s1034" inset="0,0,0,0">
              <w:txbxContent>
                <w:p w:rsidR="00E841AB" w:rsidRPr="00610359" w:rsidRDefault="00610359" w:rsidP="00610359">
                  <w:pPr>
                    <w:pStyle w:val="BodyTextIndent"/>
                    <w:tabs>
                      <w:tab w:val="clear" w:pos="180"/>
                      <w:tab w:val="right" w:pos="1620"/>
                    </w:tabs>
                    <w:spacing w:line="360" w:lineRule="exact"/>
                    <w:ind w:firstLine="0"/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 w:rsidRPr="00610359">
                    <w:rPr>
                      <w:rFonts w:ascii="Georgia" w:hAnsi="Georgia"/>
                      <w:b/>
                      <w:sz w:val="32"/>
                    </w:rPr>
                    <w:t>This Friday in honor of Key Club week post a status or tweet about what Key Club means to you! Use the #</w:t>
                  </w:r>
                  <w:proofErr w:type="spellStart"/>
                  <w:r w:rsidRPr="00610359">
                    <w:rPr>
                      <w:rFonts w:ascii="Georgia" w:hAnsi="Georgia"/>
                      <w:b/>
                      <w:sz w:val="32"/>
                    </w:rPr>
                    <w:t>SHSKeyClub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1241B6">
        <w:rPr>
          <w:noProof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margin">
              <wp:posOffset>368935</wp:posOffset>
            </wp:positionH>
            <wp:positionV relativeFrom="margin">
              <wp:posOffset>2137410</wp:posOffset>
            </wp:positionV>
            <wp:extent cx="918845" cy="937895"/>
            <wp:effectExtent l="19050" t="0" r="0" b="0"/>
            <wp:wrapSquare wrapText="bothSides"/>
            <wp:docPr id="1" name="Picture 7" descr="http://citizensourpuss.files.wordpress.com/2010/10/unicefbox-gi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itizensourpuss.files.wordpress.com/2010/10/unicefbox-gif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0C71">
        <w:rPr>
          <w:noProof/>
        </w:rPr>
        <w:pict>
          <v:shape id="_x0000_s1281" type="#_x0000_t202" style="position:absolute;margin-left:198.7pt;margin-top:5.1pt;width:273.05pt;height:26.8pt;z-index:251718144;mso-position-horizontal-relative:text;mso-position-vertical-relative:text">
            <v:textbox>
              <w:txbxContent>
                <w:p w:rsidR="00E73817" w:rsidRPr="00E73817" w:rsidRDefault="00E73817" w:rsidP="00E73817">
                  <w:pPr>
                    <w:jc w:val="center"/>
                    <w:rPr>
                      <w:rFonts w:ascii="Georgia" w:hAnsi="Georgia"/>
                      <w:b/>
                      <w:sz w:val="32"/>
                    </w:rPr>
                  </w:pPr>
                  <w:r w:rsidRPr="00E73817">
                    <w:rPr>
                      <w:rFonts w:ascii="Georgia" w:hAnsi="Georgia"/>
                      <w:b/>
                      <w:sz w:val="32"/>
                    </w:rPr>
                    <w:t>Happy Key Club Week!</w:t>
                  </w:r>
                </w:p>
              </w:txbxContent>
            </v:textbox>
          </v:shape>
        </w:pict>
      </w:r>
      <w:r w:rsidR="00410C71">
        <w:rPr>
          <w:noProof/>
        </w:rPr>
        <w:pict>
          <v:shape id="_x0000_s1161" type="#_x0000_t202" style="position:absolute;margin-left:453.05pt;margin-top:441.35pt;width:118pt;height:236.65pt;z-index:251666944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  <w:r w:rsidR="00410C71">
        <w:rPr>
          <w:noProof/>
        </w:rPr>
        <w:pict>
          <v:shape id="_x0000_s1160" type="#_x0000_t202" style="position:absolute;margin-left:323pt;margin-top:441.35pt;width:118pt;height:236.65pt;z-index:251665920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  <w:r w:rsidR="00E841AB">
        <w:rPr>
          <w:noProof/>
        </w:rPr>
        <w:br w:type="page"/>
      </w:r>
    </w:p>
    <w:p w:rsidR="00E841AB" w:rsidRDefault="00410C71">
      <w:pPr>
        <w:rPr>
          <w:noProof/>
        </w:rPr>
      </w:pPr>
      <w:r>
        <w:rPr>
          <w:noProof/>
        </w:rPr>
        <w:lastRenderedPageBreak/>
        <w:pict>
          <v:shape id="_x0000_s1265" type="#_x0000_t202" alt="" style="position:absolute;margin-left:12pt;margin-top:12.6pt;width:20.85pt;height:21pt;z-index:251702784;mso-wrap-style:none" stroked="f">
            <v:textbox style="mso-next-textbox:#_x0000_s1265;mso-fit-shape-to-text:t">
              <w:txbxContent>
                <w:p w:rsidR="00E841AB" w:rsidRDefault="00E841AB"/>
              </w:txbxContent>
            </v:textbox>
          </v:shape>
        </w:pic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410C71">
      <w:pPr>
        <w:rPr>
          <w:noProof/>
        </w:rPr>
        <w:sectPr w:rsidR="00E841AB">
          <w:headerReference w:type="even" r:id="rId13"/>
          <w:headerReference w:type="default" r:id="rId14"/>
          <w:footerReference w:type="first" r:id="rId15"/>
          <w:type w:val="continuous"/>
          <w:pgSz w:w="12240" w:h="15840"/>
          <w:pgMar w:top="1440" w:right="540" w:bottom="1440" w:left="720" w:header="720" w:footer="720" w:gutter="0"/>
          <w:cols w:space="720"/>
          <w:titlePg/>
        </w:sectPr>
      </w:pPr>
      <w:r>
        <w:rPr>
          <w:noProof/>
        </w:rPr>
        <w:pict>
          <v:shape id="_x0000_s1262" type="#_x0000_t202" style="position:absolute;margin-left:0;margin-top:189pt;width:20.85pt;height:21pt;z-index:251701760;mso-wrap-style:none" o:allowincell="f" stroked="f">
            <v:textbox style="mso-next-textbox:#_x0000_s1262;mso-fit-shape-to-text:t">
              <w:txbxContent>
                <w:p w:rsidR="00E841AB" w:rsidRDefault="00E841AB"/>
              </w:txbxContent>
            </v:textbox>
          </v:shape>
        </w:pict>
      </w:r>
      <w:r>
        <w:rPr>
          <w:noProof/>
        </w:rPr>
        <w:pict>
          <v:shape id="_x0000_s1187" type="#_x0000_t202" style="position:absolute;margin-left:203.2pt;margin-top:4in;width:7.2pt;height:7.2pt;z-index:251681280;mso-position-horizontal-relative:page;mso-position-vertical-relative:page" o:allowincell="f" filled="f" stroked="f">
            <v:textbox style="mso-next-textbox:#_x0000_s1187" inset="0,0,0,0">
              <w:txbxContent>
                <w:p w:rsidR="00E841AB" w:rsidRDefault="00E841A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228pt;margin-top:4in;width:7.2pt;height:7.2pt;z-index:251680256;mso-position-horizontal-relative:page;mso-position-vertical-relative:page" o:allowincell="f" filled="f" stroked="f">
            <v:textbox style="mso-next-textbox:#_x0000_s1186" inset="0,0,0,0">
              <w:txbxContent>
                <w:p w:rsidR="00E841AB" w:rsidRDefault="00E841A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841AB" w:rsidRDefault="00410C71">
      <w:pPr>
        <w:rPr>
          <w:noProof/>
        </w:rPr>
      </w:pPr>
      <w:r>
        <w:rPr>
          <w:noProof/>
        </w:rPr>
        <w:lastRenderedPageBreak/>
        <w:pict>
          <v:shape id="_x0000_s1139" type="#_x0000_t202" style="position:absolute;margin-left:196pt;margin-top:258.5pt;width:118pt;height:78.1pt;z-index:251648512;mso-position-horizontal-relative:page;mso-position-vertical-relative:page" o:allowincell="f" filled="f" stroked="f">
            <v:textbox style="mso-next-textbox:#_x0000_s1232" inset="0,0,0,0">
              <w:txbxContent>
                <w:p w:rsidR="00E841AB" w:rsidRPr="00A8689B" w:rsidRDefault="00E841A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9" type="#_x0000_t202" style="position:absolute;margin-left:46pt;margin-top:423pt;width:7.2pt;height:7.2pt;z-index:251689472;mso-position-horizontal-relative:page;mso-position-vertical-relative:page" o:allowincell="f" filled="f" stroked="f">
            <v:textbox style="mso-next-textbox:#_x0000_s1199" inset="0,0,0,0">
              <w:txbxContent>
                <w:p w:rsidR="00E841AB" w:rsidRDefault="00E841A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70.8pt;margin-top:423pt;width:7.2pt;height:7.2pt;z-index:251688448;mso-position-horizontal-relative:page;mso-position-vertical-relative:page" o:allowincell="f" filled="f" stroked="f">
            <v:textbox style="mso-next-textbox:#_x0000_s1198" inset="0,0,0,0">
              <w:txbxContent>
                <w:p w:rsidR="00E841AB" w:rsidRDefault="00E841AB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37.95pt;margin-top:438.45pt;width:378pt;height:24.6pt;z-index:251646464;mso-wrap-edited:f;mso-position-horizontal-relative:page;mso-position-vertical-relative:page" wrapcoords="0 0 21600 0 21600 21600 0 21600 0 0" o:allowincell="f" filled="f" stroked="f">
            <v:textbox style="mso-next-textbox:#_x0000_s1101" inset="0,0,0,0">
              <w:txbxContent>
                <w:p w:rsidR="00E841AB" w:rsidRPr="00891C54" w:rsidRDefault="00E841AB">
                  <w:pPr>
                    <w:pStyle w:val="Heading2"/>
                    <w:rPr>
                      <w:color w:val="auto"/>
                    </w:rPr>
                  </w:pPr>
                </w:p>
                <w:p w:rsidR="00E841AB" w:rsidRPr="00891C54" w:rsidRDefault="00E841AB">
                  <w:pPr>
                    <w:pStyle w:val="Heading2"/>
                    <w:rPr>
                      <w:color w:val="auto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49" type="#_x0000_t202" style="position:absolute;margin-left:45pt;margin-top:117pt;width:126pt;height:175.9pt;z-index:251658752;mso-position-horizontal-relative:page;mso-position-vertical-relative:page" o:allowincell="f" filled="f" stroked="f">
            <v:textbox style="mso-next-textbox:#_x0000_s1149" inset="0,0,0,0">
              <w:txbxContent>
                <w:p w:rsidR="00E841AB" w:rsidRPr="00277F31" w:rsidRDefault="00E841AB" w:rsidP="00A8689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0" type="#_x0000_t202" style="position:absolute;margin-left:45pt;margin-top:405pt;width:127.5pt;height:50.4pt;z-index:251659776;mso-position-horizontal-relative:page;mso-position-vertical-relative:page" o:allowincell="f" filled="f" stroked="f">
            <v:textbox style="mso-next-textbox:#_x0000_s1150" inset="0,0,0,0">
              <w:txbxContent>
                <w:p w:rsidR="00E841AB" w:rsidRPr="00A8689B" w:rsidRDefault="00E841AB" w:rsidP="00A8689B">
                  <w:pPr>
                    <w:spacing w:after="60"/>
                    <w:rPr>
                      <w:sz w:val="2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32" type="#_x0000_t202" style="position:absolute;margin-left:326pt;margin-top:258.5pt;width:118pt;height:108.45pt;z-index:251694592;visibility:visible;mso-position-horizontal-relative:page;mso-position-vertical-relative:page" o:allowincell="f" filled="f" stroked="f">
            <v:textbox style="mso-next-textbox:#_x0000_s1233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233" type="#_x0000_t202" style="position:absolute;margin-left:456pt;margin-top:258.5pt;width:118pt;height:108.45pt;z-index:251695616;visibility:visible;mso-position-horizontal-relative:page;mso-position-vertical-relative:page" o:allowincell="f" filled="f" stroked="f">
            <v:textbox style="mso-next-textbox:#_x0000_s1233" inset="0,0,0,0">
              <w:txbxContent/>
            </v:textbox>
            <w10:wrap anchorx="page" anchory="page"/>
          </v:shape>
        </w:pict>
      </w:r>
      <w:r>
        <w:rPr>
          <w:noProof/>
        </w:rPr>
        <w:pict>
          <v:shape id="_x0000_s1153" type="#_x0000_t202" style="position:absolute;margin-left:265.05pt;margin-top:639.2pt;width:126pt;height:54pt;z-index:251662848;visibility:visible;mso-position-horizontal-relative:page;mso-position-vertical-relative:page" o:allowincell="f" filled="f" stroked="f">
            <v:textbox style="mso-next-textbox:#_x0000_s1153" inset="0,0,0,0">
              <w:txbxContent>
                <w:p w:rsidR="00E841AB" w:rsidRPr="00277F31" w:rsidRDefault="00E841AB">
                  <w:pPr>
                    <w:rPr>
                      <w:b/>
                      <w:caps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52" type="#_x0000_t202" style="position:absolute;margin-left:38.05pt;margin-top:538.2pt;width:126pt;height:54pt;z-index:251661824;visibility:visible;mso-position-horizontal-relative:page;mso-position-vertical-relative:page" o:allowincell="f" filled="f" stroked="f">
            <v:textbox style="mso-next-textbox:#_x0000_s1152" inset="0,0,0,0">
              <w:txbxContent>
                <w:p w:rsidR="00E841AB" w:rsidRPr="00A8689B" w:rsidRDefault="00E841AB" w:rsidP="00A8689B">
                  <w:pPr>
                    <w:rPr>
                      <w:b/>
                      <w:caps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253" type="#_x0000_t202" alt="Stamp" style="position:absolute;margin-left:468pt;margin-top:3.65pt;width:54pt;height:45pt;z-index:251700736" o:allowincell="f" fillcolor="white [3212]" stroked="f" strokecolor="gray">
            <v:fill opacity="32113f"/>
            <v:textbox style="mso-next-textbox:#_x0000_s1253">
              <w:txbxContent>
                <w:p w:rsidR="00E841AB" w:rsidRDefault="00E841AB"/>
              </w:txbxContent>
            </v:textbox>
          </v:shape>
        </w:pict>
      </w:r>
    </w:p>
    <w:sectPr w:rsidR="00E841AB" w:rsidSect="0059186E">
      <w:headerReference w:type="even" r:id="rId16"/>
      <w:footerReference w:type="even" r:id="rId17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C5" w:rsidRDefault="00C567C5" w:rsidP="002D0E3B">
      <w:r>
        <w:separator/>
      </w:r>
    </w:p>
  </w:endnote>
  <w:endnote w:type="continuationSeparator" w:id="0">
    <w:p w:rsidR="00C567C5" w:rsidRDefault="00C567C5" w:rsidP="002D0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B" w:rsidRDefault="00410C71">
    <w:pPr>
      <w:pStyle w:val="Footer"/>
    </w:pPr>
    <w:r>
      <w:rPr>
        <w:noProof/>
      </w:rPr>
      <w:pict>
        <v:group id="_x0000_s2066" style="position:absolute;margin-left:130.3pt;margin-top:-4.2pt;width:408pt;height:17.55pt;z-index:251660288" coordorigin="3326,14760" coordsize="8160,351" o:allowincell="f">
          <v:rect id="COM 1" o:spid="_x0000_s2063" style="position:absolute;left:8100;top:14760;width:2910;height:351;mso-wrap-edited:f;mso-position-horizontal-relative:page;mso-position-vertical-relative:page" wrapcoords="-111 0 -111 20660 21600 20660 21600 0 -111 0" fillcolor="#c2c2ae" stroked="f" strokeweight="0"/>
          <v:line id="REC 1" o:spid="_x0000_s2062" style="position:absolute;mso-wrap-edited:f;mso-position-horizontal-relative:page;mso-position-vertical-relative:page" from="3326,14924" to="11486,14924" wrapcoords="0 0 -79 2147483647 21719 2147483647 0 0 0 0" fillcolor="black" strokecolor="#663" strokeweight="2pt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B" w:rsidRPr="005C3E1D" w:rsidRDefault="00E841AB" w:rsidP="005C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C5" w:rsidRDefault="00C567C5" w:rsidP="002D0E3B">
      <w:r>
        <w:separator/>
      </w:r>
    </w:p>
  </w:footnote>
  <w:footnote w:type="continuationSeparator" w:id="0">
    <w:p w:rsidR="00C567C5" w:rsidRDefault="00C567C5" w:rsidP="002D0E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B" w:rsidRDefault="00410C71">
    <w:pPr>
      <w:pStyle w:val="Header"/>
      <w:tabs>
        <w:tab w:val="clear" w:pos="8640"/>
        <w:tab w:val="right" w:pos="990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2.05pt;margin-top:39.2pt;width:243pt;height:23pt;z-index:251655168;mso-position-horizontal-relative:page;mso-position-vertical-relative:page" o:allowincell="f" filled="f" stroked="f">
          <v:textbox style="mso-next-textbox:#_x0000_s2050" inset="0,0,0,0">
            <w:txbxContent>
              <w:p w:rsidR="00E841AB" w:rsidRDefault="003742C4">
                <w:pPr>
                  <w:pStyle w:val="RunningHead"/>
                </w:pPr>
                <w:r>
                  <w:t>Upcoming Events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B" w:rsidRDefault="00410C7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4.25pt;margin-top:39pt;width:111pt;height:23pt;z-index:251659264;mso-position-horizontal-relative:page;mso-position-vertical-relative:page" o:allowincell="f" filled="f" stroked="f">
          <v:textbox style="mso-next-textbox:#_x0000_s2058" inset="0,0,0,0">
            <w:txbxContent>
              <w:p w:rsidR="00E841AB" w:rsidRDefault="00E841AB">
                <w:pPr>
                  <w:pStyle w:val="RunningHead"/>
                </w:pPr>
                <w:r>
                  <w:t xml:space="preserve">Page </w:t>
                </w:r>
                <w:fldSimple w:instr=" PAGE ">
                  <w:r w:rsidR="00350575">
                    <w:rPr>
                      <w:noProof/>
                    </w:rPr>
                    <w:t>3</w:t>
                  </w:r>
                </w:fldSimple>
                <w:r>
                  <w:t xml:space="preserve"> of </w:t>
                </w:r>
                <w:fldSimple w:instr=" NUMPAGES ">
                  <w:r w:rsidR="0096378B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1AB" w:rsidRDefault="00E841AB">
    <w:pPr>
      <w:pStyle w:val="Header"/>
      <w:tabs>
        <w:tab w:val="clear" w:pos="8640"/>
        <w:tab w:val="right" w:pos="990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2069">
      <o:colormenu v:ext="edit" fillcolor="none [1612]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0DCA"/>
    <w:rsid w:val="000066B9"/>
    <w:rsid w:val="000208AE"/>
    <w:rsid w:val="00090215"/>
    <w:rsid w:val="00091857"/>
    <w:rsid w:val="001060F9"/>
    <w:rsid w:val="001241B6"/>
    <w:rsid w:val="00153C3A"/>
    <w:rsid w:val="00170F1C"/>
    <w:rsid w:val="0019334E"/>
    <w:rsid w:val="001A78F7"/>
    <w:rsid w:val="002024DC"/>
    <w:rsid w:val="002770CB"/>
    <w:rsid w:val="00277F31"/>
    <w:rsid w:val="002C2D64"/>
    <w:rsid w:val="002D0E3B"/>
    <w:rsid w:val="00342BA1"/>
    <w:rsid w:val="00350575"/>
    <w:rsid w:val="0036763C"/>
    <w:rsid w:val="003742C4"/>
    <w:rsid w:val="003743B3"/>
    <w:rsid w:val="003B0DFA"/>
    <w:rsid w:val="00410C71"/>
    <w:rsid w:val="00460F5C"/>
    <w:rsid w:val="00482EF2"/>
    <w:rsid w:val="00512F9A"/>
    <w:rsid w:val="00524862"/>
    <w:rsid w:val="00556148"/>
    <w:rsid w:val="00570DCA"/>
    <w:rsid w:val="00575C40"/>
    <w:rsid w:val="0057657E"/>
    <w:rsid w:val="0059186E"/>
    <w:rsid w:val="005C3E1D"/>
    <w:rsid w:val="005F7D27"/>
    <w:rsid w:val="00610359"/>
    <w:rsid w:val="006126A9"/>
    <w:rsid w:val="006B3B2E"/>
    <w:rsid w:val="006C0169"/>
    <w:rsid w:val="006C13E1"/>
    <w:rsid w:val="006D3402"/>
    <w:rsid w:val="006D7D6E"/>
    <w:rsid w:val="00714C62"/>
    <w:rsid w:val="00714DCA"/>
    <w:rsid w:val="00724FE6"/>
    <w:rsid w:val="007406A2"/>
    <w:rsid w:val="007B14EC"/>
    <w:rsid w:val="00812B6C"/>
    <w:rsid w:val="00891C54"/>
    <w:rsid w:val="008A7D38"/>
    <w:rsid w:val="008E169C"/>
    <w:rsid w:val="008E78F1"/>
    <w:rsid w:val="0092092D"/>
    <w:rsid w:val="0096378B"/>
    <w:rsid w:val="009C271E"/>
    <w:rsid w:val="009D4D6F"/>
    <w:rsid w:val="009F0E66"/>
    <w:rsid w:val="00A15896"/>
    <w:rsid w:val="00A27A31"/>
    <w:rsid w:val="00A33146"/>
    <w:rsid w:val="00A8689B"/>
    <w:rsid w:val="00BD0DCA"/>
    <w:rsid w:val="00BE15FB"/>
    <w:rsid w:val="00BF3986"/>
    <w:rsid w:val="00C30671"/>
    <w:rsid w:val="00C567C5"/>
    <w:rsid w:val="00CC09DB"/>
    <w:rsid w:val="00CC6970"/>
    <w:rsid w:val="00D853DC"/>
    <w:rsid w:val="00DD2DC3"/>
    <w:rsid w:val="00DE5C3F"/>
    <w:rsid w:val="00E73817"/>
    <w:rsid w:val="00E8153D"/>
    <w:rsid w:val="00E841AB"/>
    <w:rsid w:val="00EC1F11"/>
    <w:rsid w:val="00F07751"/>
    <w:rsid w:val="00F467C5"/>
    <w:rsid w:val="00F66FAD"/>
    <w:rsid w:val="00F75A83"/>
    <w:rsid w:val="00FB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>
      <o:colormenu v:ext="edit" fillcolor="none [16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6E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59186E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rsid w:val="0059186E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59186E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59186E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59186E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59186E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59186E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186E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59186E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59186E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59186E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59186E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59186E"/>
    <w:rPr>
      <w:sz w:val="96"/>
    </w:rPr>
  </w:style>
  <w:style w:type="paragraph" w:customStyle="1" w:styleId="RunningHead">
    <w:name w:val="Running Head"/>
    <w:basedOn w:val="Normal"/>
    <w:rsid w:val="0059186E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DC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DCA"/>
    <w:rPr>
      <w:rFonts w:ascii="Tahoma" w:eastAsiaTheme="minorHAnsi" w:hAnsi="Tahoma" w:cs="Tahoma"/>
      <w:sz w:val="16"/>
      <w:szCs w:val="16"/>
    </w:rPr>
  </w:style>
  <w:style w:type="paragraph" w:styleId="Footer">
    <w:name w:val="footer"/>
    <w:basedOn w:val="Normal"/>
    <w:rsid w:val="005918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186E"/>
  </w:style>
  <w:style w:type="character" w:styleId="Hyperlink">
    <w:name w:val="Hyperlink"/>
    <w:basedOn w:val="DefaultParagraphFont"/>
    <w:uiPriority w:val="99"/>
    <w:unhideWhenUsed/>
    <w:rsid w:val="001060F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B3B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y's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2</Pages>
  <Words>1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Missy's</dc:creator>
  <cp:lastModifiedBy>Tim</cp:lastModifiedBy>
  <cp:revision>2</cp:revision>
  <cp:lastPrinted>2014-11-06T21:57:00Z</cp:lastPrinted>
  <dcterms:created xsi:type="dcterms:W3CDTF">2014-11-06T21:58:00Z</dcterms:created>
  <dcterms:modified xsi:type="dcterms:W3CDTF">2014-11-06T21:58:00Z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